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CBE" w:rsidRPr="000A23B1" w:rsidRDefault="00760CBE" w:rsidP="000A23B1">
      <w:pPr>
        <w:jc w:val="center"/>
        <w:rPr>
          <w:rFonts w:ascii="Times New Roman" w:hAnsi="Times New Roman"/>
          <w:sz w:val="28"/>
        </w:rPr>
      </w:pPr>
      <w:r w:rsidRPr="000A23B1">
        <w:rPr>
          <w:rFonts w:ascii="Times New Roman" w:hAnsi="Times New Roman"/>
          <w:sz w:val="28"/>
        </w:rPr>
        <w:t>Государственное бюджетное профессиональное образовательное учреждение Тверской технологический колледж</w:t>
      </w:r>
    </w:p>
    <w:p w:rsidR="00760CBE" w:rsidRDefault="00760CBE" w:rsidP="0077519C">
      <w:pPr>
        <w:jc w:val="center"/>
        <w:rPr>
          <w:rFonts w:ascii="Times New Roman" w:hAnsi="Times New Roman"/>
          <w:b/>
          <w:sz w:val="28"/>
          <w:u w:val="single"/>
        </w:rPr>
      </w:pPr>
    </w:p>
    <w:p w:rsidR="00760CBE" w:rsidRDefault="00760CBE" w:rsidP="0077519C">
      <w:pPr>
        <w:jc w:val="center"/>
        <w:rPr>
          <w:rFonts w:ascii="Times New Roman" w:hAnsi="Times New Roman"/>
          <w:b/>
          <w:sz w:val="28"/>
          <w:u w:val="single"/>
        </w:rPr>
      </w:pPr>
    </w:p>
    <w:p w:rsidR="00760CBE" w:rsidRDefault="00760CBE" w:rsidP="0077519C">
      <w:pPr>
        <w:jc w:val="center"/>
        <w:rPr>
          <w:rFonts w:ascii="Times New Roman" w:hAnsi="Times New Roman"/>
          <w:b/>
          <w:sz w:val="28"/>
          <w:u w:val="single"/>
        </w:rPr>
      </w:pPr>
    </w:p>
    <w:p w:rsidR="00760CBE" w:rsidRDefault="00760CBE" w:rsidP="000A23B1">
      <w:pPr>
        <w:rPr>
          <w:rFonts w:ascii="Times New Roman" w:hAnsi="Times New Roman"/>
          <w:b/>
          <w:sz w:val="28"/>
          <w:u w:val="single"/>
        </w:rPr>
      </w:pPr>
    </w:p>
    <w:p w:rsidR="00760CBE" w:rsidRDefault="00760CBE" w:rsidP="000A23B1">
      <w:pPr>
        <w:rPr>
          <w:rFonts w:ascii="Times New Roman" w:hAnsi="Times New Roman"/>
          <w:b/>
          <w:sz w:val="28"/>
          <w:u w:val="single"/>
        </w:rPr>
      </w:pPr>
    </w:p>
    <w:p w:rsidR="00760CBE" w:rsidRDefault="00760CBE" w:rsidP="000A23B1">
      <w:pPr>
        <w:rPr>
          <w:rFonts w:ascii="Times New Roman" w:hAnsi="Times New Roman"/>
          <w:b/>
          <w:sz w:val="28"/>
          <w:u w:val="single"/>
        </w:rPr>
      </w:pPr>
    </w:p>
    <w:p w:rsidR="00760CBE" w:rsidRDefault="00760CBE" w:rsidP="000A23B1">
      <w:pPr>
        <w:rPr>
          <w:rFonts w:ascii="Times New Roman" w:hAnsi="Times New Roman"/>
          <w:b/>
          <w:sz w:val="28"/>
          <w:u w:val="single"/>
        </w:rPr>
      </w:pPr>
    </w:p>
    <w:p w:rsidR="00760CBE" w:rsidRDefault="00760CBE" w:rsidP="0077519C">
      <w:pPr>
        <w:jc w:val="center"/>
        <w:rPr>
          <w:rFonts w:ascii="Times New Roman" w:hAnsi="Times New Roman"/>
          <w:b/>
          <w:sz w:val="32"/>
          <w:u w:val="single"/>
        </w:rPr>
      </w:pPr>
      <w:r>
        <w:rPr>
          <w:rFonts w:ascii="Times New Roman" w:hAnsi="Times New Roman"/>
          <w:b/>
          <w:sz w:val="32"/>
          <w:u w:val="single"/>
        </w:rPr>
        <w:t xml:space="preserve">Методическое пособие </w:t>
      </w:r>
    </w:p>
    <w:p w:rsidR="00760CBE" w:rsidRPr="000A23B1" w:rsidRDefault="00760CBE" w:rsidP="0077519C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“Фитбол – гимнастика для студентов</w:t>
      </w:r>
      <w:r w:rsidRPr="000A23B1">
        <w:rPr>
          <w:rFonts w:ascii="Times New Roman" w:hAnsi="Times New Roman"/>
          <w:b/>
          <w:sz w:val="32"/>
        </w:rPr>
        <w:t>”.</w:t>
      </w:r>
    </w:p>
    <w:p w:rsidR="00760CBE" w:rsidRDefault="00760CBE" w:rsidP="0077519C">
      <w:pPr>
        <w:jc w:val="center"/>
        <w:rPr>
          <w:rFonts w:ascii="Times New Roman" w:hAnsi="Times New Roman"/>
          <w:b/>
          <w:sz w:val="32"/>
          <w:u w:val="single"/>
        </w:rPr>
      </w:pPr>
    </w:p>
    <w:p w:rsidR="00760CBE" w:rsidRPr="000A23B1" w:rsidRDefault="00760CBE" w:rsidP="0077519C">
      <w:pPr>
        <w:jc w:val="center"/>
        <w:rPr>
          <w:rFonts w:ascii="Times New Roman" w:hAnsi="Times New Roman"/>
          <w:sz w:val="32"/>
        </w:rPr>
      </w:pPr>
      <w:r w:rsidRPr="000A23B1">
        <w:rPr>
          <w:rFonts w:ascii="Times New Roman" w:hAnsi="Times New Roman"/>
          <w:sz w:val="32"/>
        </w:rPr>
        <w:t>По дисциплине</w:t>
      </w:r>
      <w:r>
        <w:rPr>
          <w:rFonts w:ascii="Times New Roman" w:hAnsi="Times New Roman"/>
          <w:sz w:val="32"/>
        </w:rPr>
        <w:t>:</w:t>
      </w:r>
    </w:p>
    <w:p w:rsidR="00760CBE" w:rsidRPr="000A23B1" w:rsidRDefault="00760CBE" w:rsidP="0077519C">
      <w:pPr>
        <w:jc w:val="center"/>
        <w:rPr>
          <w:rFonts w:ascii="Times New Roman" w:hAnsi="Times New Roman"/>
          <w:b/>
          <w:sz w:val="32"/>
        </w:rPr>
      </w:pPr>
      <w:r w:rsidRPr="000A23B1">
        <w:rPr>
          <w:rFonts w:ascii="Times New Roman" w:hAnsi="Times New Roman"/>
          <w:b/>
          <w:sz w:val="32"/>
        </w:rPr>
        <w:t>“Физическая культура”</w:t>
      </w:r>
    </w:p>
    <w:p w:rsidR="00760CBE" w:rsidRDefault="00760CBE" w:rsidP="0077519C">
      <w:pPr>
        <w:jc w:val="center"/>
        <w:rPr>
          <w:rFonts w:ascii="Times New Roman" w:hAnsi="Times New Roman"/>
          <w:b/>
          <w:sz w:val="28"/>
          <w:u w:val="single"/>
        </w:rPr>
      </w:pPr>
    </w:p>
    <w:p w:rsidR="00760CBE" w:rsidRDefault="00760CBE" w:rsidP="0077519C">
      <w:pPr>
        <w:jc w:val="center"/>
        <w:rPr>
          <w:rFonts w:ascii="Times New Roman" w:hAnsi="Times New Roman"/>
          <w:b/>
          <w:sz w:val="28"/>
          <w:u w:val="single"/>
        </w:rPr>
      </w:pPr>
    </w:p>
    <w:p w:rsidR="00760CBE" w:rsidRDefault="00760CBE" w:rsidP="0077519C">
      <w:pPr>
        <w:jc w:val="center"/>
        <w:rPr>
          <w:rFonts w:ascii="Times New Roman" w:hAnsi="Times New Roman"/>
          <w:b/>
          <w:sz w:val="28"/>
          <w:u w:val="single"/>
        </w:rPr>
      </w:pPr>
    </w:p>
    <w:p w:rsidR="00760CBE" w:rsidRDefault="00760CBE" w:rsidP="0077519C">
      <w:pPr>
        <w:jc w:val="center"/>
        <w:rPr>
          <w:rFonts w:ascii="Times New Roman" w:hAnsi="Times New Roman"/>
          <w:b/>
          <w:sz w:val="28"/>
          <w:u w:val="single"/>
        </w:rPr>
      </w:pPr>
    </w:p>
    <w:p w:rsidR="00760CBE" w:rsidRDefault="00760CBE" w:rsidP="0077519C">
      <w:pPr>
        <w:jc w:val="center"/>
        <w:rPr>
          <w:rFonts w:ascii="Times New Roman" w:hAnsi="Times New Roman"/>
          <w:b/>
          <w:sz w:val="28"/>
          <w:u w:val="single"/>
        </w:rPr>
      </w:pPr>
    </w:p>
    <w:p w:rsidR="00760CBE" w:rsidRDefault="00760CBE" w:rsidP="0077519C">
      <w:pPr>
        <w:rPr>
          <w:rFonts w:ascii="Times New Roman" w:hAnsi="Times New Roman"/>
          <w:b/>
          <w:sz w:val="28"/>
          <w:u w:val="single"/>
        </w:rPr>
      </w:pPr>
    </w:p>
    <w:p w:rsidR="00760CBE" w:rsidRDefault="00760CBE" w:rsidP="0077519C">
      <w:pPr>
        <w:jc w:val="center"/>
        <w:rPr>
          <w:rFonts w:ascii="Times New Roman" w:hAnsi="Times New Roman"/>
          <w:b/>
          <w:sz w:val="28"/>
          <w:u w:val="single"/>
        </w:rPr>
      </w:pPr>
    </w:p>
    <w:p w:rsidR="00760CBE" w:rsidRDefault="00760CBE" w:rsidP="0077519C">
      <w:pPr>
        <w:jc w:val="center"/>
        <w:rPr>
          <w:rFonts w:ascii="Times New Roman" w:hAnsi="Times New Roman"/>
          <w:b/>
          <w:sz w:val="28"/>
          <w:u w:val="single"/>
        </w:rPr>
      </w:pPr>
    </w:p>
    <w:p w:rsidR="00760CBE" w:rsidRDefault="00760CBE" w:rsidP="0077519C">
      <w:pPr>
        <w:jc w:val="center"/>
        <w:rPr>
          <w:rFonts w:ascii="Times New Roman" w:hAnsi="Times New Roman"/>
          <w:b/>
          <w:sz w:val="28"/>
          <w:u w:val="single"/>
        </w:rPr>
      </w:pPr>
    </w:p>
    <w:p w:rsidR="00760CBE" w:rsidRDefault="00760CBE" w:rsidP="0077519C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Тверь 2018</w:t>
      </w:r>
    </w:p>
    <w:p w:rsidR="00760CBE" w:rsidRPr="000A23B1" w:rsidRDefault="00760CBE" w:rsidP="0077519C">
      <w:pPr>
        <w:jc w:val="center"/>
        <w:rPr>
          <w:rFonts w:ascii="Times New Roman" w:hAnsi="Times New Roman"/>
          <w:sz w:val="28"/>
        </w:rPr>
      </w:pPr>
    </w:p>
    <w:p w:rsidR="00760CBE" w:rsidRDefault="00760CBE" w:rsidP="0077519C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Методическое пособие </w:t>
      </w:r>
      <w:r w:rsidRPr="000A23B1">
        <w:rPr>
          <w:rFonts w:ascii="Times New Roman" w:hAnsi="Times New Roman"/>
          <w:sz w:val="28"/>
        </w:rPr>
        <w:t>“</w:t>
      </w:r>
      <w:r>
        <w:rPr>
          <w:rFonts w:ascii="Times New Roman" w:hAnsi="Times New Roman"/>
          <w:sz w:val="28"/>
        </w:rPr>
        <w:t>Фитбол – гимнастика для студентов</w:t>
      </w:r>
      <w:r w:rsidRPr="000A23B1">
        <w:rPr>
          <w:rFonts w:ascii="Times New Roman" w:hAnsi="Times New Roman"/>
          <w:sz w:val="28"/>
        </w:rPr>
        <w:t>”</w:t>
      </w:r>
      <w:r>
        <w:rPr>
          <w:rFonts w:ascii="Times New Roman" w:hAnsi="Times New Roman"/>
          <w:sz w:val="28"/>
        </w:rPr>
        <w:t xml:space="preserve"> по дисциплине “Физическая культура”. - М.: ГБП ОУ ТТК, 2018.  - 14 с.</w:t>
      </w:r>
    </w:p>
    <w:p w:rsidR="00760CBE" w:rsidRDefault="00760CBE" w:rsidP="0077519C">
      <w:pPr>
        <w:rPr>
          <w:rFonts w:ascii="Times New Roman" w:hAnsi="Times New Roman"/>
          <w:sz w:val="28"/>
        </w:rPr>
      </w:pPr>
    </w:p>
    <w:p w:rsidR="00760CBE" w:rsidRDefault="00760CBE" w:rsidP="0077519C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Изложены: история развития, цели и задачи фитбола, представлены комплексы упражнений для студентов 1-2курсов (новичков) и для студентов 3-4курсов (повышенная сложность упражнений) для занятий по физической культуре.</w:t>
      </w:r>
    </w:p>
    <w:p w:rsidR="00760CBE" w:rsidRDefault="00760CBE" w:rsidP="0077519C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:rsidR="00760CBE" w:rsidRDefault="00760CBE" w:rsidP="0077519C">
      <w:pPr>
        <w:jc w:val="center"/>
        <w:rPr>
          <w:rFonts w:ascii="Times New Roman" w:hAnsi="Times New Roman"/>
          <w:b/>
          <w:sz w:val="28"/>
          <w:u w:val="single"/>
        </w:rPr>
      </w:pPr>
    </w:p>
    <w:p w:rsidR="00760CBE" w:rsidRDefault="00760CBE" w:rsidP="0077519C">
      <w:pPr>
        <w:jc w:val="center"/>
        <w:rPr>
          <w:rFonts w:ascii="Times New Roman" w:hAnsi="Times New Roman"/>
          <w:b/>
          <w:sz w:val="28"/>
          <w:u w:val="single"/>
        </w:rPr>
      </w:pPr>
    </w:p>
    <w:p w:rsidR="00760CBE" w:rsidRDefault="00760CBE" w:rsidP="0077519C">
      <w:pPr>
        <w:jc w:val="center"/>
        <w:rPr>
          <w:rFonts w:ascii="Times New Roman" w:hAnsi="Times New Roman"/>
          <w:b/>
          <w:sz w:val="28"/>
          <w:u w:val="single"/>
        </w:rPr>
      </w:pPr>
    </w:p>
    <w:p w:rsidR="00760CBE" w:rsidRDefault="00760CBE" w:rsidP="0077519C">
      <w:pPr>
        <w:jc w:val="center"/>
        <w:rPr>
          <w:rFonts w:ascii="Times New Roman" w:hAnsi="Times New Roman"/>
          <w:b/>
          <w:sz w:val="28"/>
          <w:u w:val="single"/>
        </w:rPr>
      </w:pPr>
    </w:p>
    <w:p w:rsidR="00760CBE" w:rsidRDefault="00760CBE" w:rsidP="0077519C">
      <w:pPr>
        <w:jc w:val="center"/>
        <w:rPr>
          <w:rFonts w:ascii="Times New Roman" w:hAnsi="Times New Roman"/>
          <w:b/>
          <w:sz w:val="28"/>
          <w:u w:val="single"/>
        </w:rPr>
      </w:pPr>
    </w:p>
    <w:p w:rsidR="00760CBE" w:rsidRDefault="00760CBE" w:rsidP="0077519C">
      <w:pPr>
        <w:jc w:val="center"/>
        <w:rPr>
          <w:rFonts w:ascii="Times New Roman" w:hAnsi="Times New Roman"/>
          <w:b/>
          <w:sz w:val="28"/>
          <w:u w:val="single"/>
        </w:rPr>
      </w:pPr>
    </w:p>
    <w:p w:rsidR="00760CBE" w:rsidRDefault="00760CBE" w:rsidP="0077519C">
      <w:pPr>
        <w:jc w:val="center"/>
        <w:rPr>
          <w:rFonts w:ascii="Times New Roman" w:hAnsi="Times New Roman"/>
          <w:b/>
          <w:sz w:val="28"/>
          <w:u w:val="single"/>
        </w:rPr>
      </w:pPr>
    </w:p>
    <w:p w:rsidR="00760CBE" w:rsidRDefault="00760CBE" w:rsidP="0077519C">
      <w:pPr>
        <w:jc w:val="center"/>
        <w:rPr>
          <w:rFonts w:ascii="Times New Roman" w:hAnsi="Times New Roman"/>
          <w:b/>
          <w:sz w:val="28"/>
          <w:u w:val="single"/>
        </w:rPr>
      </w:pPr>
    </w:p>
    <w:p w:rsidR="00760CBE" w:rsidRDefault="00760CBE" w:rsidP="0077519C">
      <w:pPr>
        <w:jc w:val="center"/>
        <w:rPr>
          <w:rFonts w:ascii="Times New Roman" w:hAnsi="Times New Roman"/>
          <w:b/>
          <w:sz w:val="28"/>
          <w:u w:val="single"/>
        </w:rPr>
      </w:pPr>
    </w:p>
    <w:p w:rsidR="00760CBE" w:rsidRDefault="00760CBE" w:rsidP="0077519C">
      <w:pPr>
        <w:jc w:val="center"/>
        <w:rPr>
          <w:rFonts w:ascii="Times New Roman" w:hAnsi="Times New Roman"/>
          <w:b/>
          <w:sz w:val="28"/>
          <w:u w:val="single"/>
        </w:rPr>
      </w:pPr>
    </w:p>
    <w:p w:rsidR="00760CBE" w:rsidRDefault="00760CBE" w:rsidP="0077519C">
      <w:pPr>
        <w:jc w:val="center"/>
        <w:rPr>
          <w:rFonts w:ascii="Times New Roman" w:hAnsi="Times New Roman"/>
          <w:b/>
          <w:sz w:val="28"/>
          <w:u w:val="single"/>
        </w:rPr>
      </w:pPr>
    </w:p>
    <w:p w:rsidR="00760CBE" w:rsidRDefault="00760CBE" w:rsidP="0077519C">
      <w:pPr>
        <w:jc w:val="center"/>
        <w:rPr>
          <w:rFonts w:ascii="Times New Roman" w:hAnsi="Times New Roman"/>
          <w:b/>
          <w:sz w:val="28"/>
          <w:u w:val="single"/>
        </w:rPr>
      </w:pPr>
    </w:p>
    <w:p w:rsidR="00760CBE" w:rsidRDefault="00760CBE" w:rsidP="0077519C">
      <w:pPr>
        <w:jc w:val="center"/>
        <w:rPr>
          <w:rFonts w:ascii="Times New Roman" w:hAnsi="Times New Roman"/>
          <w:b/>
          <w:sz w:val="28"/>
          <w:u w:val="single"/>
        </w:rPr>
      </w:pPr>
    </w:p>
    <w:p w:rsidR="00760CBE" w:rsidRDefault="00760CBE" w:rsidP="0077519C">
      <w:pPr>
        <w:jc w:val="center"/>
        <w:rPr>
          <w:rFonts w:ascii="Times New Roman" w:hAnsi="Times New Roman"/>
          <w:b/>
          <w:sz w:val="28"/>
          <w:u w:val="single"/>
        </w:rPr>
      </w:pPr>
    </w:p>
    <w:p w:rsidR="00760CBE" w:rsidRDefault="00760CBE" w:rsidP="0077519C">
      <w:pPr>
        <w:jc w:val="center"/>
        <w:rPr>
          <w:rFonts w:ascii="Times New Roman" w:hAnsi="Times New Roman"/>
          <w:b/>
          <w:sz w:val="28"/>
          <w:u w:val="single"/>
        </w:rPr>
      </w:pPr>
    </w:p>
    <w:p w:rsidR="00760CBE" w:rsidRDefault="00760CBE" w:rsidP="0077519C">
      <w:pPr>
        <w:jc w:val="center"/>
        <w:rPr>
          <w:rFonts w:ascii="Times New Roman" w:hAnsi="Times New Roman"/>
          <w:b/>
          <w:sz w:val="28"/>
          <w:u w:val="single"/>
        </w:rPr>
      </w:pPr>
    </w:p>
    <w:p w:rsidR="00760CBE" w:rsidRDefault="00760CBE" w:rsidP="000A23B1">
      <w:pPr>
        <w:rPr>
          <w:rFonts w:ascii="Times New Roman" w:hAnsi="Times New Roman"/>
          <w:b/>
          <w:sz w:val="28"/>
          <w:u w:val="single"/>
        </w:rPr>
      </w:pPr>
    </w:p>
    <w:p w:rsidR="00760CBE" w:rsidRDefault="00760CBE" w:rsidP="000A23B1">
      <w:pPr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ГБП ОУ ТТК, 2018год</w:t>
      </w:r>
    </w:p>
    <w:p w:rsidR="00760CBE" w:rsidRPr="000A23B1" w:rsidRDefault="00760CBE" w:rsidP="000A23B1">
      <w:pPr>
        <w:rPr>
          <w:rFonts w:ascii="Times New Roman" w:hAnsi="Times New Roman"/>
          <w:sz w:val="28"/>
          <w:szCs w:val="28"/>
          <w:u w:val="single"/>
        </w:rPr>
      </w:pPr>
      <w:r w:rsidRPr="00C75792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0A23B1">
        <w:rPr>
          <w:rFonts w:ascii="Times New Roman" w:hAnsi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Содержание.</w:t>
      </w:r>
      <w:r w:rsidRPr="000A23B1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br/>
      </w:r>
    </w:p>
    <w:p w:rsidR="00760CBE" w:rsidRPr="000A23B1" w:rsidRDefault="00760CBE" w:rsidP="004E0B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3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A23B1">
        <w:rPr>
          <w:rFonts w:ascii="Times New Roman" w:hAnsi="Times New Roman"/>
          <w:color w:val="000000"/>
          <w:sz w:val="28"/>
          <w:szCs w:val="28"/>
          <w:lang w:eastAsia="ru-RU"/>
        </w:rPr>
        <w:t>Введение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  <w:t>4 стр.</w:t>
      </w:r>
    </w:p>
    <w:p w:rsidR="00760CBE" w:rsidRPr="000A23B1" w:rsidRDefault="00760CBE" w:rsidP="00FE53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3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A23B1">
        <w:rPr>
          <w:rFonts w:ascii="Times New Roman" w:hAnsi="Times New Roman"/>
          <w:color w:val="000000"/>
          <w:sz w:val="28"/>
          <w:szCs w:val="28"/>
          <w:lang w:eastAsia="ru-RU"/>
        </w:rPr>
        <w:t>Ист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ория развития </w:t>
      </w:r>
      <w:r w:rsidRPr="000A23B1">
        <w:rPr>
          <w:rFonts w:ascii="Times New Roman" w:hAnsi="Times New Roman"/>
          <w:color w:val="000000"/>
          <w:sz w:val="28"/>
          <w:szCs w:val="28"/>
          <w:lang w:eastAsia="ru-RU"/>
        </w:rPr>
        <w:t>фитбола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  <w:t>4 - 5 стр.</w:t>
      </w:r>
    </w:p>
    <w:p w:rsidR="00760CBE" w:rsidRPr="000A23B1" w:rsidRDefault="00760CBE" w:rsidP="00FE53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3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A23B1">
        <w:rPr>
          <w:rFonts w:ascii="Times New Roman" w:hAnsi="Times New Roman"/>
          <w:color w:val="000000"/>
          <w:sz w:val="28"/>
          <w:szCs w:val="28"/>
          <w:lang w:eastAsia="ru-RU"/>
        </w:rPr>
        <w:t>Польза от занятий на фитболе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  <w:t>5 стр.</w:t>
      </w:r>
    </w:p>
    <w:p w:rsidR="00760CBE" w:rsidRPr="000A23B1" w:rsidRDefault="00760CBE" w:rsidP="00FE53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3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A23B1">
        <w:rPr>
          <w:rFonts w:ascii="Times New Roman" w:hAnsi="Times New Roman"/>
          <w:color w:val="000000"/>
          <w:sz w:val="28"/>
          <w:szCs w:val="28"/>
          <w:lang w:eastAsia="ru-RU"/>
        </w:rPr>
        <w:t>Це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ли занятий на фитболе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  <w:t>6 стр.</w:t>
      </w:r>
    </w:p>
    <w:p w:rsidR="00760CBE" w:rsidRPr="00FE5346" w:rsidRDefault="00760CBE" w:rsidP="00FE53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3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A23B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Подбор правильного размера фитбола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ab/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ab/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ab/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ab/>
        <w:t>6 стр.</w:t>
      </w:r>
    </w:p>
    <w:p w:rsidR="00760CBE" w:rsidRPr="000A23B1" w:rsidRDefault="00760CBE" w:rsidP="00FE5346">
      <w:pPr>
        <w:numPr>
          <w:ilvl w:val="0"/>
          <w:numId w:val="1"/>
        </w:numPr>
        <w:shd w:val="clear" w:color="auto" w:fill="FFFFFF"/>
        <w:spacing w:after="0" w:line="240" w:lineRule="auto"/>
        <w:ind w:left="-3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A23B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Разминка перед 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занятиями с фитболом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ab/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ab/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ab/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ab/>
        <w:t>7 стр.</w:t>
      </w:r>
    </w:p>
    <w:p w:rsidR="00760CBE" w:rsidRDefault="00760CBE" w:rsidP="00FE53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3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A23B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Комплексы упражнений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для новичков – первокурсников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  <w:t>7 – 9 стр.</w:t>
      </w:r>
    </w:p>
    <w:p w:rsidR="00760CBE" w:rsidRDefault="00760CBE" w:rsidP="00FE53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3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Базовый комплекс упражнений на фитболе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  <w:t>9 – 12 стр.</w:t>
      </w:r>
    </w:p>
    <w:p w:rsidR="00760CBE" w:rsidRDefault="00760CBE" w:rsidP="007D486B">
      <w:pPr>
        <w:numPr>
          <w:ilvl w:val="0"/>
          <w:numId w:val="1"/>
        </w:numPr>
        <w:shd w:val="clear" w:color="auto" w:fill="FFFFFF"/>
        <w:spacing w:after="0" w:line="240" w:lineRule="auto"/>
        <w:ind w:left="-3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Комплекс упражнений повышенной сложности:</w:t>
      </w:r>
    </w:p>
    <w:p w:rsidR="00760CBE" w:rsidRDefault="00760CBE" w:rsidP="007D486B">
      <w:pPr>
        <w:shd w:val="clear" w:color="auto" w:fill="FFFFFF"/>
        <w:spacing w:after="0" w:line="240" w:lineRule="auto"/>
        <w:ind w:left="-3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D486B"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D486B">
        <w:rPr>
          <w:rFonts w:ascii="Times New Roman" w:hAnsi="Times New Roman"/>
          <w:color w:val="000000"/>
          <w:sz w:val="28"/>
          <w:szCs w:val="28"/>
          <w:lang w:eastAsia="ru-RU"/>
        </w:rPr>
        <w:t>Упражнения для грудных мышц</w:t>
      </w:r>
      <w:r w:rsidRPr="007D486B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7D486B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7D486B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7D486B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7D486B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7D486B">
        <w:rPr>
          <w:rFonts w:ascii="Times New Roman" w:hAnsi="Times New Roman"/>
          <w:color w:val="000000"/>
          <w:sz w:val="28"/>
          <w:szCs w:val="28"/>
          <w:lang w:eastAsia="ru-RU"/>
        </w:rPr>
        <w:tab/>
        <w:t>12 – 13 стр.</w:t>
      </w:r>
    </w:p>
    <w:p w:rsidR="00760CBE" w:rsidRDefault="00760CBE" w:rsidP="007D486B">
      <w:pPr>
        <w:shd w:val="clear" w:color="auto" w:fill="FFFFFF"/>
        <w:spacing w:after="0" w:line="240" w:lineRule="auto"/>
        <w:ind w:left="-3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D486B"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D486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Упражнения для квадрицепсов, мышц ягодиц, икр и задней </w:t>
      </w:r>
    </w:p>
    <w:p w:rsidR="00760CBE" w:rsidRDefault="00760CBE" w:rsidP="007D486B">
      <w:pPr>
        <w:shd w:val="clear" w:color="auto" w:fill="FFFFFF"/>
        <w:spacing w:after="0" w:line="240" w:lineRule="auto"/>
        <w:ind w:left="-3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D486B">
        <w:rPr>
          <w:rFonts w:ascii="Times New Roman" w:hAnsi="Times New Roman"/>
          <w:color w:val="000000"/>
          <w:sz w:val="28"/>
          <w:szCs w:val="28"/>
          <w:lang w:eastAsia="ru-RU"/>
        </w:rPr>
        <w:t>поверхности бедер</w:t>
      </w:r>
      <w:r w:rsidRPr="007D486B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7D486B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7D486B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7D486B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7D486B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7D486B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7D486B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7D486B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7D486B">
        <w:rPr>
          <w:rFonts w:ascii="Times New Roman" w:hAnsi="Times New Roman"/>
          <w:color w:val="000000"/>
          <w:sz w:val="28"/>
          <w:szCs w:val="28"/>
          <w:lang w:eastAsia="ru-RU"/>
        </w:rPr>
        <w:tab/>
        <w:t>13 – 14 стр.</w:t>
      </w:r>
    </w:p>
    <w:p w:rsidR="00760CBE" w:rsidRDefault="00760CBE" w:rsidP="007D486B">
      <w:pPr>
        <w:shd w:val="clear" w:color="auto" w:fill="FFFFFF"/>
        <w:spacing w:after="0" w:line="240" w:lineRule="auto"/>
        <w:ind w:left="-3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7D486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Упражнения для мышц пресса, нижнего и среднего отдела спины, </w:t>
      </w:r>
    </w:p>
    <w:p w:rsidR="00760CBE" w:rsidRDefault="00760CBE" w:rsidP="007D486B">
      <w:pPr>
        <w:shd w:val="clear" w:color="auto" w:fill="FFFFFF"/>
        <w:spacing w:after="0" w:line="240" w:lineRule="auto"/>
        <w:ind w:left="-3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D486B">
        <w:rPr>
          <w:rFonts w:ascii="Times New Roman" w:hAnsi="Times New Roman"/>
          <w:color w:val="000000"/>
          <w:sz w:val="28"/>
          <w:szCs w:val="28"/>
          <w:lang w:eastAsia="ru-RU"/>
        </w:rPr>
        <w:t>ягодиц, внешней поверхности бедер</w:t>
      </w:r>
      <w:r w:rsidRPr="007D486B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7D486B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7D486B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7D486B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7D486B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7D486B">
        <w:rPr>
          <w:rFonts w:ascii="Times New Roman" w:hAnsi="Times New Roman"/>
          <w:color w:val="000000"/>
          <w:sz w:val="28"/>
          <w:szCs w:val="28"/>
          <w:lang w:eastAsia="ru-RU"/>
        </w:rPr>
        <w:tab/>
        <w:t>14 – 15 стр.</w:t>
      </w:r>
    </w:p>
    <w:p w:rsidR="00760CBE" w:rsidRDefault="00760CBE" w:rsidP="007D486B">
      <w:pPr>
        <w:numPr>
          <w:ilvl w:val="0"/>
          <w:numId w:val="1"/>
        </w:numPr>
        <w:shd w:val="clear" w:color="auto" w:fill="FFFFFF"/>
        <w:spacing w:after="0" w:line="240" w:lineRule="auto"/>
        <w:ind w:left="-3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0A23B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Заключение и выводы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ab/>
        <w:t>16 стр.</w:t>
      </w:r>
    </w:p>
    <w:p w:rsidR="00760CBE" w:rsidRPr="000A23B1" w:rsidRDefault="00760CBE" w:rsidP="007D486B">
      <w:pPr>
        <w:shd w:val="clear" w:color="auto" w:fill="FFFFFF"/>
        <w:spacing w:after="0" w:line="240" w:lineRule="auto"/>
        <w:ind w:left="-34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0A23B1">
        <w:rPr>
          <w:rFonts w:ascii="Times New Roman" w:hAnsi="Times New Roman"/>
          <w:color w:val="000000"/>
          <w:sz w:val="28"/>
          <w:szCs w:val="28"/>
          <w:lang w:eastAsia="ru-RU"/>
        </w:rPr>
        <w:br/>
      </w:r>
    </w:p>
    <w:p w:rsidR="00760CBE" w:rsidRPr="00C75792" w:rsidRDefault="00760CBE" w:rsidP="008B512F">
      <w:pPr>
        <w:pStyle w:val="NormalWeb"/>
        <w:spacing w:before="0" w:beforeAutospacing="0" w:after="0" w:afterAutospacing="0" w:line="270" w:lineRule="atLeast"/>
        <w:rPr>
          <w:color w:val="000000"/>
        </w:rPr>
      </w:pPr>
    </w:p>
    <w:p w:rsidR="00760CBE" w:rsidRPr="00C75792" w:rsidRDefault="00760CBE" w:rsidP="008B512F">
      <w:pPr>
        <w:pStyle w:val="NormalWeb"/>
        <w:spacing w:before="0" w:beforeAutospacing="0" w:after="0" w:afterAutospacing="0" w:line="270" w:lineRule="atLeast"/>
        <w:rPr>
          <w:color w:val="000000"/>
        </w:rPr>
      </w:pPr>
    </w:p>
    <w:p w:rsidR="00760CBE" w:rsidRPr="00C75792" w:rsidRDefault="00760CBE" w:rsidP="008B512F">
      <w:pPr>
        <w:pStyle w:val="NormalWeb"/>
        <w:spacing w:before="0" w:beforeAutospacing="0" w:after="0" w:afterAutospacing="0" w:line="270" w:lineRule="atLeast"/>
        <w:rPr>
          <w:color w:val="000000"/>
        </w:rPr>
      </w:pPr>
    </w:p>
    <w:p w:rsidR="00760CBE" w:rsidRPr="00C75792" w:rsidRDefault="00760CBE" w:rsidP="008B512F">
      <w:pPr>
        <w:pStyle w:val="NormalWeb"/>
        <w:spacing w:before="0" w:beforeAutospacing="0" w:after="0" w:afterAutospacing="0" w:line="270" w:lineRule="atLeast"/>
        <w:rPr>
          <w:color w:val="000000"/>
        </w:rPr>
      </w:pPr>
    </w:p>
    <w:p w:rsidR="00760CBE" w:rsidRPr="00C75792" w:rsidRDefault="00760CBE" w:rsidP="008B512F">
      <w:pPr>
        <w:pStyle w:val="NormalWeb"/>
        <w:spacing w:before="0" w:beforeAutospacing="0" w:after="0" w:afterAutospacing="0" w:line="270" w:lineRule="atLeast"/>
        <w:rPr>
          <w:color w:val="000000"/>
        </w:rPr>
      </w:pPr>
    </w:p>
    <w:p w:rsidR="00760CBE" w:rsidRPr="00C75792" w:rsidRDefault="00760CBE" w:rsidP="008B512F">
      <w:pPr>
        <w:pStyle w:val="NormalWeb"/>
        <w:spacing w:before="0" w:beforeAutospacing="0" w:after="0" w:afterAutospacing="0" w:line="270" w:lineRule="atLeast"/>
        <w:rPr>
          <w:color w:val="000000"/>
        </w:rPr>
      </w:pPr>
    </w:p>
    <w:p w:rsidR="00760CBE" w:rsidRPr="00C75792" w:rsidRDefault="00760CBE" w:rsidP="008B512F">
      <w:pPr>
        <w:pStyle w:val="NormalWeb"/>
        <w:spacing w:before="0" w:beforeAutospacing="0" w:after="0" w:afterAutospacing="0" w:line="270" w:lineRule="atLeast"/>
        <w:rPr>
          <w:color w:val="000000"/>
        </w:rPr>
      </w:pPr>
    </w:p>
    <w:p w:rsidR="00760CBE" w:rsidRPr="00C75792" w:rsidRDefault="00760CBE" w:rsidP="008B512F">
      <w:pPr>
        <w:pStyle w:val="NormalWeb"/>
        <w:spacing w:before="0" w:beforeAutospacing="0" w:after="0" w:afterAutospacing="0" w:line="270" w:lineRule="atLeast"/>
        <w:rPr>
          <w:color w:val="000000"/>
        </w:rPr>
      </w:pPr>
    </w:p>
    <w:p w:rsidR="00760CBE" w:rsidRPr="00C75792" w:rsidRDefault="00760CBE" w:rsidP="008B512F">
      <w:pPr>
        <w:pStyle w:val="NormalWeb"/>
        <w:spacing w:before="0" w:beforeAutospacing="0" w:after="0" w:afterAutospacing="0" w:line="270" w:lineRule="atLeast"/>
        <w:rPr>
          <w:color w:val="000000"/>
        </w:rPr>
      </w:pPr>
    </w:p>
    <w:p w:rsidR="00760CBE" w:rsidRPr="00C75792" w:rsidRDefault="00760CBE" w:rsidP="008B512F">
      <w:pPr>
        <w:pStyle w:val="NormalWeb"/>
        <w:spacing w:before="0" w:beforeAutospacing="0" w:after="0" w:afterAutospacing="0" w:line="270" w:lineRule="atLeast"/>
        <w:rPr>
          <w:color w:val="000000"/>
        </w:rPr>
      </w:pPr>
    </w:p>
    <w:p w:rsidR="00760CBE" w:rsidRPr="00C75792" w:rsidRDefault="00760CBE" w:rsidP="008B512F">
      <w:pPr>
        <w:pStyle w:val="NormalWeb"/>
        <w:spacing w:before="0" w:beforeAutospacing="0" w:after="0" w:afterAutospacing="0" w:line="270" w:lineRule="atLeast"/>
        <w:rPr>
          <w:color w:val="000000"/>
        </w:rPr>
      </w:pPr>
    </w:p>
    <w:p w:rsidR="00760CBE" w:rsidRPr="00C75792" w:rsidRDefault="00760CBE" w:rsidP="008B512F">
      <w:pPr>
        <w:pStyle w:val="NormalWeb"/>
        <w:spacing w:before="0" w:beforeAutospacing="0" w:after="0" w:afterAutospacing="0" w:line="270" w:lineRule="atLeast"/>
        <w:rPr>
          <w:color w:val="000000"/>
        </w:rPr>
      </w:pPr>
    </w:p>
    <w:p w:rsidR="00760CBE" w:rsidRPr="00C75792" w:rsidRDefault="00760CBE" w:rsidP="008B512F">
      <w:pPr>
        <w:pStyle w:val="NormalWeb"/>
        <w:spacing w:before="0" w:beforeAutospacing="0" w:after="0" w:afterAutospacing="0" w:line="270" w:lineRule="atLeast"/>
        <w:rPr>
          <w:color w:val="000000"/>
        </w:rPr>
      </w:pPr>
    </w:p>
    <w:p w:rsidR="00760CBE" w:rsidRPr="00C75792" w:rsidRDefault="00760CBE" w:rsidP="008B512F">
      <w:pPr>
        <w:pStyle w:val="NormalWeb"/>
        <w:spacing w:before="0" w:beforeAutospacing="0" w:after="0" w:afterAutospacing="0" w:line="270" w:lineRule="atLeast"/>
        <w:rPr>
          <w:color w:val="000000"/>
        </w:rPr>
      </w:pPr>
    </w:p>
    <w:p w:rsidR="00760CBE" w:rsidRPr="00C75792" w:rsidRDefault="00760CBE" w:rsidP="008B512F">
      <w:pPr>
        <w:pStyle w:val="NormalWeb"/>
        <w:spacing w:before="0" w:beforeAutospacing="0" w:after="0" w:afterAutospacing="0" w:line="270" w:lineRule="atLeast"/>
        <w:rPr>
          <w:color w:val="000000"/>
        </w:rPr>
      </w:pPr>
    </w:p>
    <w:p w:rsidR="00760CBE" w:rsidRPr="00C75792" w:rsidRDefault="00760CBE" w:rsidP="008B512F">
      <w:pPr>
        <w:pStyle w:val="NormalWeb"/>
        <w:spacing w:before="0" w:beforeAutospacing="0" w:after="0" w:afterAutospacing="0" w:line="270" w:lineRule="atLeast"/>
        <w:rPr>
          <w:color w:val="000000"/>
        </w:rPr>
      </w:pPr>
    </w:p>
    <w:p w:rsidR="00760CBE" w:rsidRPr="00C75792" w:rsidRDefault="00760CBE" w:rsidP="008B512F">
      <w:pPr>
        <w:pStyle w:val="NormalWeb"/>
        <w:spacing w:before="0" w:beforeAutospacing="0" w:after="0" w:afterAutospacing="0" w:line="270" w:lineRule="atLeast"/>
        <w:rPr>
          <w:color w:val="000000"/>
        </w:rPr>
      </w:pPr>
    </w:p>
    <w:p w:rsidR="00760CBE" w:rsidRPr="00C75792" w:rsidRDefault="00760CBE" w:rsidP="008B512F">
      <w:pPr>
        <w:pStyle w:val="NormalWeb"/>
        <w:spacing w:before="0" w:beforeAutospacing="0" w:after="0" w:afterAutospacing="0" w:line="270" w:lineRule="atLeast"/>
        <w:rPr>
          <w:color w:val="000000"/>
        </w:rPr>
      </w:pPr>
    </w:p>
    <w:p w:rsidR="00760CBE" w:rsidRPr="00C75792" w:rsidRDefault="00760CBE" w:rsidP="008B512F">
      <w:pPr>
        <w:pStyle w:val="NormalWeb"/>
        <w:spacing w:before="0" w:beforeAutospacing="0" w:after="0" w:afterAutospacing="0" w:line="270" w:lineRule="atLeast"/>
        <w:rPr>
          <w:color w:val="000000"/>
        </w:rPr>
      </w:pPr>
    </w:p>
    <w:p w:rsidR="00760CBE" w:rsidRPr="00C75792" w:rsidRDefault="00760CBE" w:rsidP="008B512F">
      <w:pPr>
        <w:pStyle w:val="NormalWeb"/>
        <w:spacing w:before="0" w:beforeAutospacing="0" w:after="0" w:afterAutospacing="0" w:line="270" w:lineRule="atLeast"/>
        <w:rPr>
          <w:color w:val="000000"/>
        </w:rPr>
      </w:pPr>
    </w:p>
    <w:p w:rsidR="00760CBE" w:rsidRPr="00C75792" w:rsidRDefault="00760CBE" w:rsidP="008B512F">
      <w:pPr>
        <w:pStyle w:val="NormalWeb"/>
        <w:spacing w:before="0" w:beforeAutospacing="0" w:after="0" w:afterAutospacing="0" w:line="270" w:lineRule="atLeast"/>
        <w:rPr>
          <w:color w:val="000000"/>
        </w:rPr>
      </w:pPr>
    </w:p>
    <w:p w:rsidR="00760CBE" w:rsidRDefault="00760CBE" w:rsidP="008B512F">
      <w:pPr>
        <w:pStyle w:val="NormalWeb"/>
        <w:spacing w:before="0" w:beforeAutospacing="0" w:after="0" w:afterAutospacing="0" w:line="270" w:lineRule="atLeast"/>
        <w:rPr>
          <w:color w:val="000000"/>
        </w:rPr>
      </w:pPr>
    </w:p>
    <w:p w:rsidR="00760CBE" w:rsidRDefault="00760CBE" w:rsidP="008B512F">
      <w:pPr>
        <w:pStyle w:val="NormalWeb"/>
        <w:spacing w:before="0" w:beforeAutospacing="0" w:after="0" w:afterAutospacing="0" w:line="270" w:lineRule="atLeast"/>
        <w:rPr>
          <w:color w:val="000000"/>
        </w:rPr>
      </w:pPr>
    </w:p>
    <w:p w:rsidR="00760CBE" w:rsidRDefault="00760CBE" w:rsidP="008B512F">
      <w:pPr>
        <w:pStyle w:val="NormalWeb"/>
        <w:spacing w:before="0" w:beforeAutospacing="0" w:after="0" w:afterAutospacing="0" w:line="270" w:lineRule="atLeast"/>
        <w:rPr>
          <w:color w:val="000000"/>
        </w:rPr>
      </w:pPr>
    </w:p>
    <w:p w:rsidR="00760CBE" w:rsidRDefault="00760CBE" w:rsidP="008B512F">
      <w:pPr>
        <w:pStyle w:val="NormalWeb"/>
        <w:spacing w:before="0" w:beforeAutospacing="0" w:after="0" w:afterAutospacing="0" w:line="270" w:lineRule="atLeast"/>
        <w:rPr>
          <w:color w:val="000000"/>
        </w:rPr>
      </w:pPr>
    </w:p>
    <w:p w:rsidR="00760CBE" w:rsidRPr="00C75792" w:rsidRDefault="00760CBE" w:rsidP="008B512F">
      <w:pPr>
        <w:pStyle w:val="NormalWeb"/>
        <w:spacing w:before="0" w:beforeAutospacing="0" w:after="0" w:afterAutospacing="0" w:line="270" w:lineRule="atLeast"/>
        <w:rPr>
          <w:color w:val="000000"/>
        </w:rPr>
      </w:pPr>
    </w:p>
    <w:p w:rsidR="00760CBE" w:rsidRPr="000A23B1" w:rsidRDefault="00760CBE" w:rsidP="008B512F">
      <w:pPr>
        <w:pStyle w:val="NormalWeb"/>
        <w:spacing w:before="0" w:beforeAutospacing="0" w:after="0" w:afterAutospacing="0" w:line="270" w:lineRule="atLeast"/>
        <w:rPr>
          <w:b/>
          <w:bCs/>
          <w:color w:val="000000"/>
          <w:sz w:val="28"/>
          <w:szCs w:val="28"/>
          <w:u w:val="single"/>
          <w:shd w:val="clear" w:color="auto" w:fill="FFFFFF"/>
        </w:rPr>
      </w:pPr>
      <w:r w:rsidRPr="00C75792">
        <w:rPr>
          <w:color w:val="000000"/>
          <w:u w:val="single"/>
        </w:rPr>
        <w:br/>
      </w:r>
      <w:r w:rsidRPr="000A23B1">
        <w:rPr>
          <w:b/>
          <w:bCs/>
          <w:color w:val="000000"/>
          <w:sz w:val="28"/>
          <w:szCs w:val="28"/>
          <w:u w:val="single"/>
          <w:shd w:val="clear" w:color="auto" w:fill="FFFFFF"/>
        </w:rPr>
        <w:t>1. Введение.</w:t>
      </w:r>
    </w:p>
    <w:p w:rsidR="00760CBE" w:rsidRDefault="00760CBE" w:rsidP="008B512F">
      <w:pPr>
        <w:pStyle w:val="NormalWeb"/>
        <w:spacing w:before="0" w:beforeAutospacing="0" w:after="0" w:afterAutospacing="0" w:line="270" w:lineRule="atLeast"/>
        <w:rPr>
          <w:b/>
          <w:bCs/>
          <w:color w:val="000000"/>
          <w:u w:val="single"/>
          <w:shd w:val="clear" w:color="auto" w:fill="FFFFFF"/>
        </w:rPr>
      </w:pPr>
    </w:p>
    <w:p w:rsidR="00760CBE" w:rsidRPr="000A23B1" w:rsidRDefault="00760CBE" w:rsidP="00AD69BD">
      <w:pPr>
        <w:pStyle w:val="NormalWeb"/>
        <w:spacing w:before="0" w:beforeAutospacing="0" w:after="0" w:afterAutospacing="0" w:line="270" w:lineRule="atLeast"/>
        <w:rPr>
          <w:bCs/>
          <w:color w:val="000000"/>
          <w:sz w:val="28"/>
          <w:szCs w:val="28"/>
          <w:shd w:val="clear" w:color="auto" w:fill="FFFFFF"/>
        </w:rPr>
      </w:pPr>
      <w:r w:rsidRPr="000A23B1">
        <w:rPr>
          <w:bCs/>
          <w:color w:val="000000"/>
          <w:sz w:val="28"/>
          <w:szCs w:val="28"/>
          <w:shd w:val="clear" w:color="auto" w:fill="FFFFFF"/>
        </w:rPr>
        <w:t>Здоровье – это бесценная составляющая жизни любого человека. Для его поддержания и улучшения на помощь приходит физическая активность, с которой должен дружить каждый. Студенту в первую очередь необходимо позаботиться о здоровом образе жизни. Сегодня заниматься физической культурой не хочется только ленивому, ведь</w:t>
      </w:r>
      <w:r w:rsidRPr="000A23B1">
        <w:rPr>
          <w:color w:val="000000"/>
          <w:sz w:val="28"/>
          <w:szCs w:val="28"/>
        </w:rPr>
        <w:t xml:space="preserve"> наше время разработано очень много инновационных программ, которые постепенно внедряются с дальнейшим применением. Много интересного появляется и в спорте. В наш век все больше  и больше говорится о фитнес – программах, ведь возрастает потребность из за достаточно высокого ритма жизни: в укреплении здоровья, повышения активности, увеличения работоспособности, профилактики недугов и заболеваний. Фитбол в данном случае – это решение многих проблем. Занятия на этом мяче может позволить себе буквально каждый, в любом возрасте. Для этого не обязательно ходить в тренажерный зал, а можно заниматься дома. Он мобильный, не занимает много места, а ведь фитбол можно хранить и в сдутом состоянии, а накачивать только на тренировки. </w:t>
      </w:r>
    </w:p>
    <w:p w:rsidR="00760CBE" w:rsidRPr="000A23B1" w:rsidRDefault="00760CBE" w:rsidP="008B512F">
      <w:pPr>
        <w:pStyle w:val="NormalWeb"/>
        <w:spacing w:before="0" w:beforeAutospacing="0" w:after="0" w:afterAutospacing="0" w:line="270" w:lineRule="atLeast"/>
        <w:rPr>
          <w:bCs/>
          <w:color w:val="000000"/>
          <w:sz w:val="28"/>
          <w:szCs w:val="28"/>
          <w:u w:val="single"/>
          <w:shd w:val="clear" w:color="auto" w:fill="FFFFFF"/>
        </w:rPr>
      </w:pPr>
      <w:r w:rsidRPr="000A23B1">
        <w:rPr>
          <w:bCs/>
          <w:color w:val="000000"/>
          <w:sz w:val="28"/>
          <w:szCs w:val="28"/>
          <w:u w:val="single"/>
          <w:shd w:val="clear" w:color="auto" w:fill="FFFFFF"/>
        </w:rPr>
        <w:t xml:space="preserve"> </w:t>
      </w:r>
    </w:p>
    <w:p w:rsidR="00760CBE" w:rsidRPr="000A23B1" w:rsidRDefault="00760CBE" w:rsidP="008B512F">
      <w:pPr>
        <w:pStyle w:val="NormalWeb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0A23B1">
        <w:rPr>
          <w:color w:val="000000"/>
          <w:sz w:val="28"/>
          <w:szCs w:val="28"/>
        </w:rPr>
        <w:t>Занятия физической культурой интересны, не смотря на то, какая тема урока и что нужно на нем выполнять, будет ли то легкая атлетика, командная игра, или просто сдача нормативов. Но, моё мнение таково, что в обычные занятия постоянно требуется внедрять новые технологии, фитнес - программы, ведь студентам хочется попробовать на уроке что-нибудь новенькое!</w:t>
      </w:r>
    </w:p>
    <w:p w:rsidR="00760CBE" w:rsidRPr="000A23B1" w:rsidRDefault="00760CBE" w:rsidP="008B512F">
      <w:pPr>
        <w:pStyle w:val="NormalWeb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0A23B1">
        <w:rPr>
          <w:color w:val="000000"/>
          <w:sz w:val="28"/>
          <w:szCs w:val="28"/>
        </w:rPr>
        <w:br/>
        <w:t xml:space="preserve">Данная методическая разработка создана мной для описания упражнений, применяемых для обучения студентов колледжа 1 – 4 курсов. Она является незаменимой для каждой пары физической культуры. Здесь есть все разделы как для новичков, так и для ребят, которые уже имели дело с чудо-мячом.  </w:t>
      </w:r>
    </w:p>
    <w:p w:rsidR="00760CBE" w:rsidRPr="000A23B1" w:rsidRDefault="00760CBE" w:rsidP="008B512F">
      <w:pPr>
        <w:pStyle w:val="NormalWeb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760CBE" w:rsidRPr="000A23B1" w:rsidRDefault="00760CBE" w:rsidP="008B512F">
      <w:pPr>
        <w:pStyle w:val="NormalWeb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0A23B1">
        <w:rPr>
          <w:color w:val="000000"/>
          <w:sz w:val="28"/>
          <w:szCs w:val="28"/>
        </w:rPr>
        <w:t>Так чем же так интересен этот чудо – мяч? Какая от него польза? Как лучше размяться перед серьезной тренировкой? Как построить режим занятия так, что бы были задействованы как можно больше групп мышц?</w:t>
      </w:r>
    </w:p>
    <w:p w:rsidR="00760CBE" w:rsidRPr="000A23B1" w:rsidRDefault="00760CBE" w:rsidP="008B512F">
      <w:pPr>
        <w:pStyle w:val="NormalWeb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0A23B1">
        <w:rPr>
          <w:color w:val="000000"/>
          <w:sz w:val="28"/>
          <w:szCs w:val="28"/>
        </w:rPr>
        <w:t>-  В этой методической разработке указаны все интересующие вопросы.</w:t>
      </w:r>
    </w:p>
    <w:p w:rsidR="00760CBE" w:rsidRPr="000A23B1" w:rsidRDefault="00760CBE" w:rsidP="008B512F">
      <w:pPr>
        <w:pStyle w:val="NormalWeb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0A23B1">
        <w:rPr>
          <w:color w:val="000000"/>
          <w:sz w:val="28"/>
          <w:szCs w:val="28"/>
        </w:rPr>
        <w:br/>
      </w:r>
      <w:r w:rsidRPr="000A23B1">
        <w:rPr>
          <w:b/>
          <w:bCs/>
          <w:color w:val="000000"/>
          <w:sz w:val="28"/>
          <w:szCs w:val="28"/>
          <w:u w:val="single"/>
          <w:shd w:val="clear" w:color="auto" w:fill="FFFFFF"/>
        </w:rPr>
        <w:t xml:space="preserve">2. История развития </w:t>
      </w:r>
      <w:r>
        <w:rPr>
          <w:b/>
          <w:bCs/>
          <w:color w:val="000000"/>
          <w:sz w:val="28"/>
          <w:szCs w:val="28"/>
          <w:u w:val="single"/>
          <w:shd w:val="clear" w:color="auto" w:fill="FFFFFF"/>
        </w:rPr>
        <w:t>фитбола.</w:t>
      </w:r>
      <w:r w:rsidRPr="000A23B1">
        <w:rPr>
          <w:color w:val="000000"/>
          <w:sz w:val="28"/>
          <w:szCs w:val="28"/>
        </w:rPr>
        <w:br/>
      </w:r>
      <w:r w:rsidRPr="000A23B1">
        <w:rPr>
          <w:color w:val="000000"/>
          <w:sz w:val="28"/>
          <w:szCs w:val="28"/>
        </w:rPr>
        <w:br/>
      </w:r>
      <w:r w:rsidRPr="000A23B1">
        <w:rPr>
          <w:rStyle w:val="Strong"/>
          <w:b w:val="0"/>
          <w:color w:val="000000"/>
          <w:sz w:val="28"/>
          <w:szCs w:val="28"/>
        </w:rPr>
        <w:t>Фитбол</w:t>
      </w:r>
      <w:r w:rsidRPr="000A23B1">
        <w:rPr>
          <w:rStyle w:val="apple-converted-space"/>
          <w:color w:val="000000"/>
          <w:sz w:val="28"/>
          <w:szCs w:val="28"/>
        </w:rPr>
        <w:t> </w:t>
      </w:r>
      <w:r w:rsidRPr="000A23B1">
        <w:rPr>
          <w:color w:val="000000"/>
          <w:sz w:val="28"/>
          <w:szCs w:val="28"/>
        </w:rPr>
        <w:t>– это швейцарский мяч, который был создан в Европе. Именно 1960 году появилось это сокровище. Самыми первыми фитбол начали использовать швейцарские врачи. Это приспособление помогало им  в качестве физической реабилитации для тяжело больных. Сюзан Кляйн-Фогельбах, врач-физиотерапевт, применила этот мяч для лечения больных церебральным параличом, которые стали выполнять созданные с фитболом упражнения. В дальнейшем, Джоан Позднер Мауэр стала использовать фитбол после травм опорно-двигательного аппарата. Многие видели эффективное и безопасное применение мяча, которое давало положительные результаты и стали использовать это приспособление для физических занятий, ведь подходят они людям всех возрастов.</w:t>
      </w:r>
    </w:p>
    <w:p w:rsidR="00760CBE" w:rsidRPr="000A23B1" w:rsidRDefault="00760CBE" w:rsidP="008B512F">
      <w:pPr>
        <w:pStyle w:val="NormalWeb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760CBE" w:rsidRPr="000A23B1" w:rsidRDefault="00760CBE" w:rsidP="008B512F">
      <w:pPr>
        <w:pStyle w:val="NormalWeb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0A23B1">
        <w:rPr>
          <w:color w:val="000000"/>
          <w:sz w:val="28"/>
          <w:szCs w:val="28"/>
        </w:rPr>
        <w:t>В 1996 году в Италии состоялся первый международный семинар по фитбол-тренировкам. Именно с того года занятия фитболом начали распространятся по всему миру. Теперь он входит во многие физкультурно-оздоровительные программы, что показывает нужность и эффективность данного занятия.</w:t>
      </w:r>
    </w:p>
    <w:p w:rsidR="00760CBE" w:rsidRPr="000A23B1" w:rsidRDefault="00760CBE" w:rsidP="008B512F">
      <w:pPr>
        <w:pStyle w:val="NormalWeb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760CBE" w:rsidRPr="000A23B1" w:rsidRDefault="00760CBE" w:rsidP="00E85933">
      <w:pPr>
        <w:pStyle w:val="NormalWeb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  <w:u w:val="single"/>
        </w:rPr>
      </w:pPr>
    </w:p>
    <w:p w:rsidR="00760CBE" w:rsidRPr="000A23B1" w:rsidRDefault="00760CBE" w:rsidP="00E85933">
      <w:pPr>
        <w:pStyle w:val="NormalWeb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  <w:u w:val="single"/>
        </w:rPr>
      </w:pPr>
    </w:p>
    <w:p w:rsidR="00760CBE" w:rsidRPr="009C0CBB" w:rsidRDefault="00760CBE" w:rsidP="00E85933">
      <w:pPr>
        <w:pStyle w:val="NormalWeb"/>
        <w:shd w:val="clear" w:color="auto" w:fill="FFFFFF"/>
        <w:spacing w:before="0" w:beforeAutospacing="0" w:after="0" w:afterAutospacing="0" w:line="270" w:lineRule="atLeast"/>
        <w:rPr>
          <w:b/>
          <w:color w:val="000000"/>
          <w:sz w:val="28"/>
          <w:szCs w:val="28"/>
          <w:u w:val="single"/>
        </w:rPr>
      </w:pPr>
      <w:r w:rsidRPr="009C0CBB">
        <w:rPr>
          <w:b/>
          <w:color w:val="000000"/>
          <w:sz w:val="28"/>
          <w:szCs w:val="28"/>
          <w:u w:val="single"/>
        </w:rPr>
        <w:t>3. Польза от занятий на фитболе.</w:t>
      </w:r>
    </w:p>
    <w:p w:rsidR="00760CBE" w:rsidRPr="000A23B1" w:rsidRDefault="00760CBE" w:rsidP="00E85933">
      <w:pPr>
        <w:pStyle w:val="NormalWeb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  <w:u w:val="single"/>
        </w:rPr>
      </w:pPr>
    </w:p>
    <w:p w:rsidR="00760CBE" w:rsidRPr="000A23B1" w:rsidRDefault="00760CBE" w:rsidP="008B512F">
      <w:pPr>
        <w:shd w:val="clear" w:color="auto" w:fill="FFFFFF"/>
        <w:spacing w:after="270" w:line="27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A23B1">
        <w:rPr>
          <w:rFonts w:ascii="Times New Roman" w:hAnsi="Times New Roman"/>
          <w:color w:val="000000"/>
          <w:sz w:val="28"/>
          <w:szCs w:val="28"/>
          <w:lang w:eastAsia="ru-RU"/>
        </w:rPr>
        <w:t>Регулярные занятия на фитболе, применяемые на занятиях физической культуры — отличный способ укрепить мышцы всего тела, улучшить осанку, получить подтянутое, стройное и здоровое тело.  Как результат:</w:t>
      </w:r>
    </w:p>
    <w:p w:rsidR="00760CBE" w:rsidRPr="000A23B1" w:rsidRDefault="00760CBE" w:rsidP="00D15151">
      <w:pPr>
        <w:pStyle w:val="ListParagraph"/>
        <w:numPr>
          <w:ilvl w:val="0"/>
          <w:numId w:val="6"/>
        </w:numPr>
        <w:shd w:val="clear" w:color="auto" w:fill="FFFFFF"/>
        <w:spacing w:after="270" w:line="27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A23B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Правильная осанка: </w:t>
      </w:r>
    </w:p>
    <w:p w:rsidR="00760CBE" w:rsidRPr="000A23B1" w:rsidRDefault="00760CBE" w:rsidP="00D15151">
      <w:pPr>
        <w:pStyle w:val="ListParagraph"/>
        <w:shd w:val="clear" w:color="auto" w:fill="FFFFFF"/>
        <w:spacing w:after="270" w:line="27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60CBE" w:rsidRPr="000A23B1" w:rsidRDefault="00760CBE" w:rsidP="00D15151">
      <w:pPr>
        <w:pStyle w:val="ListParagraph"/>
        <w:shd w:val="clear" w:color="auto" w:fill="FFFFFF"/>
        <w:spacing w:after="270" w:line="27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A23B1">
        <w:rPr>
          <w:rFonts w:ascii="Times New Roman" w:hAnsi="Times New Roman"/>
          <w:color w:val="000000"/>
          <w:sz w:val="28"/>
          <w:szCs w:val="28"/>
          <w:lang w:eastAsia="ru-RU"/>
        </w:rPr>
        <w:t>- укрепление мышц спины</w:t>
      </w:r>
    </w:p>
    <w:p w:rsidR="00760CBE" w:rsidRPr="000A23B1" w:rsidRDefault="00760CBE" w:rsidP="00D15151">
      <w:pPr>
        <w:shd w:val="clear" w:color="auto" w:fill="FFFFFF"/>
        <w:spacing w:after="0" w:line="27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A23B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2) Гибкость:</w:t>
      </w:r>
    </w:p>
    <w:p w:rsidR="00760CBE" w:rsidRPr="000A23B1" w:rsidRDefault="00760CBE" w:rsidP="00D15151">
      <w:pPr>
        <w:shd w:val="clear" w:color="auto" w:fill="FFFFFF"/>
        <w:spacing w:after="0" w:line="27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60CBE" w:rsidRPr="000A23B1" w:rsidRDefault="00760CBE" w:rsidP="00D15151">
      <w:pPr>
        <w:shd w:val="clear" w:color="auto" w:fill="FFFFFF"/>
        <w:spacing w:after="0" w:line="27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A23B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- эффективность растяжения мышц и разминку суставов </w:t>
      </w:r>
    </w:p>
    <w:p w:rsidR="00760CBE" w:rsidRPr="000A23B1" w:rsidRDefault="00760CBE" w:rsidP="00D15151">
      <w:pPr>
        <w:shd w:val="clear" w:color="auto" w:fill="FFFFFF"/>
        <w:spacing w:after="0" w:line="27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60CBE" w:rsidRPr="000A23B1" w:rsidRDefault="00760CBE" w:rsidP="00D15151">
      <w:pPr>
        <w:pStyle w:val="ListParagraph"/>
        <w:numPr>
          <w:ilvl w:val="0"/>
          <w:numId w:val="6"/>
        </w:numPr>
        <w:shd w:val="clear" w:color="auto" w:fill="FFFFFF"/>
        <w:spacing w:after="0" w:line="27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A23B1">
        <w:rPr>
          <w:rFonts w:ascii="Times New Roman" w:hAnsi="Times New Roman"/>
          <w:color w:val="000000"/>
          <w:sz w:val="28"/>
          <w:szCs w:val="28"/>
          <w:lang w:eastAsia="ru-RU"/>
        </w:rPr>
        <w:t>Натренированный вестибулярный аппарат:</w:t>
      </w:r>
    </w:p>
    <w:p w:rsidR="00760CBE" w:rsidRPr="000A23B1" w:rsidRDefault="00760CBE" w:rsidP="00D15151">
      <w:pPr>
        <w:pStyle w:val="ListParagraph"/>
        <w:shd w:val="clear" w:color="auto" w:fill="FFFFFF"/>
        <w:spacing w:after="0" w:line="27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60CBE" w:rsidRPr="000A23B1" w:rsidRDefault="00760CBE" w:rsidP="00D15151">
      <w:pPr>
        <w:pStyle w:val="ListParagraph"/>
        <w:numPr>
          <w:ilvl w:val="0"/>
          <w:numId w:val="6"/>
        </w:numPr>
        <w:shd w:val="clear" w:color="auto" w:fill="FFFFFF"/>
        <w:spacing w:after="0" w:line="27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A23B1">
        <w:rPr>
          <w:rFonts w:ascii="Times New Roman" w:hAnsi="Times New Roman"/>
          <w:color w:val="000000"/>
          <w:sz w:val="28"/>
          <w:szCs w:val="28"/>
          <w:lang w:eastAsia="ru-RU"/>
        </w:rPr>
        <w:t>Координацию движений</w:t>
      </w:r>
    </w:p>
    <w:p w:rsidR="00760CBE" w:rsidRPr="000A23B1" w:rsidRDefault="00760CBE" w:rsidP="00D15151">
      <w:pPr>
        <w:pStyle w:val="ListParagrap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60CBE" w:rsidRPr="000A23B1" w:rsidRDefault="00760CBE" w:rsidP="00D15151">
      <w:pPr>
        <w:pStyle w:val="ListParagraph"/>
        <w:numPr>
          <w:ilvl w:val="0"/>
          <w:numId w:val="6"/>
        </w:numPr>
        <w:shd w:val="clear" w:color="auto" w:fill="FFFFFF"/>
        <w:spacing w:after="0" w:line="27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A23B1">
        <w:rPr>
          <w:rFonts w:ascii="Times New Roman" w:hAnsi="Times New Roman"/>
          <w:color w:val="000000"/>
          <w:sz w:val="28"/>
          <w:szCs w:val="28"/>
          <w:lang w:eastAsia="ru-RU"/>
        </w:rPr>
        <w:t>Хорошее настроение</w:t>
      </w:r>
    </w:p>
    <w:p w:rsidR="00760CBE" w:rsidRPr="000A23B1" w:rsidRDefault="00760CBE" w:rsidP="00D15151">
      <w:pPr>
        <w:pStyle w:val="ListParagrap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60CBE" w:rsidRPr="000A23B1" w:rsidRDefault="00760CBE" w:rsidP="00D15151">
      <w:pPr>
        <w:pStyle w:val="ListParagraph"/>
        <w:numPr>
          <w:ilvl w:val="0"/>
          <w:numId w:val="6"/>
        </w:numPr>
        <w:shd w:val="clear" w:color="auto" w:fill="FFFFFF"/>
        <w:spacing w:after="0" w:line="27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A23B1">
        <w:rPr>
          <w:rFonts w:ascii="Times New Roman" w:hAnsi="Times New Roman"/>
          <w:color w:val="000000"/>
          <w:sz w:val="28"/>
          <w:szCs w:val="28"/>
          <w:lang w:eastAsia="ru-RU"/>
        </w:rPr>
        <w:t>Замечательное самочувствие</w:t>
      </w:r>
    </w:p>
    <w:p w:rsidR="00760CBE" w:rsidRPr="000A23B1" w:rsidRDefault="00760CBE" w:rsidP="00601C6C">
      <w:pPr>
        <w:pStyle w:val="ListParagrap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60CBE" w:rsidRPr="000A23B1" w:rsidRDefault="00760CBE" w:rsidP="00D15151">
      <w:pPr>
        <w:pStyle w:val="ListParagraph"/>
        <w:numPr>
          <w:ilvl w:val="0"/>
          <w:numId w:val="6"/>
        </w:numPr>
        <w:shd w:val="clear" w:color="auto" w:fill="FFFFFF"/>
        <w:spacing w:after="0" w:line="27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A23B1">
        <w:rPr>
          <w:rFonts w:ascii="Times New Roman" w:hAnsi="Times New Roman"/>
          <w:color w:val="000000"/>
          <w:sz w:val="28"/>
          <w:szCs w:val="28"/>
          <w:lang w:eastAsia="ru-RU"/>
        </w:rPr>
        <w:t>Улучшение работы лёгких, увеличение глубины дыхания</w:t>
      </w:r>
    </w:p>
    <w:p w:rsidR="00760CBE" w:rsidRPr="000A23B1" w:rsidRDefault="00760CBE" w:rsidP="00601C6C">
      <w:pPr>
        <w:pStyle w:val="ListParagrap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60CBE" w:rsidRPr="000A23B1" w:rsidRDefault="00760CBE" w:rsidP="00D15151">
      <w:pPr>
        <w:pStyle w:val="ListParagraph"/>
        <w:numPr>
          <w:ilvl w:val="0"/>
          <w:numId w:val="6"/>
        </w:numPr>
        <w:shd w:val="clear" w:color="auto" w:fill="FFFFFF"/>
        <w:spacing w:after="0" w:line="27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A23B1">
        <w:rPr>
          <w:rFonts w:ascii="Times New Roman" w:hAnsi="Times New Roman"/>
          <w:color w:val="000000"/>
          <w:sz w:val="28"/>
          <w:szCs w:val="28"/>
          <w:lang w:eastAsia="ru-RU"/>
        </w:rPr>
        <w:t>Укрепление сердечной мышцы, улучшение работы по кровоснабжению всех органов тела, нормализация кровяного давления</w:t>
      </w:r>
    </w:p>
    <w:p w:rsidR="00760CBE" w:rsidRPr="000A23B1" w:rsidRDefault="00760CBE" w:rsidP="00601C6C">
      <w:pPr>
        <w:pStyle w:val="ListParagrap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60CBE" w:rsidRDefault="00760CBE" w:rsidP="00601C6C">
      <w:pPr>
        <w:pStyle w:val="ListParagraph"/>
        <w:shd w:val="clear" w:color="auto" w:fill="FFFFFF"/>
        <w:spacing w:after="0" w:line="270" w:lineRule="atLeast"/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</w:pPr>
    </w:p>
    <w:p w:rsidR="00760CBE" w:rsidRDefault="00760CBE" w:rsidP="00601C6C">
      <w:pPr>
        <w:pStyle w:val="ListParagraph"/>
        <w:shd w:val="clear" w:color="auto" w:fill="FFFFFF"/>
        <w:spacing w:after="0" w:line="270" w:lineRule="atLeast"/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</w:pPr>
    </w:p>
    <w:p w:rsidR="00760CBE" w:rsidRDefault="00760CBE" w:rsidP="00601C6C">
      <w:pPr>
        <w:pStyle w:val="ListParagraph"/>
        <w:shd w:val="clear" w:color="auto" w:fill="FFFFFF"/>
        <w:spacing w:after="0" w:line="270" w:lineRule="atLeast"/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</w:pPr>
    </w:p>
    <w:p w:rsidR="00760CBE" w:rsidRDefault="00760CBE" w:rsidP="00601C6C">
      <w:pPr>
        <w:pStyle w:val="ListParagraph"/>
        <w:shd w:val="clear" w:color="auto" w:fill="FFFFFF"/>
        <w:spacing w:after="0" w:line="270" w:lineRule="atLeast"/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</w:pPr>
    </w:p>
    <w:p w:rsidR="00760CBE" w:rsidRDefault="00760CBE" w:rsidP="009C0CBB">
      <w:pPr>
        <w:shd w:val="clear" w:color="auto" w:fill="FFFFFF"/>
        <w:spacing w:after="0" w:line="270" w:lineRule="atLeast"/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</w:pPr>
    </w:p>
    <w:p w:rsidR="00760CBE" w:rsidRPr="009C0CBB" w:rsidRDefault="00760CBE" w:rsidP="009C0CBB">
      <w:pPr>
        <w:shd w:val="clear" w:color="auto" w:fill="FFFFFF"/>
        <w:spacing w:after="0" w:line="270" w:lineRule="atLeast"/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</w:pPr>
      <w:r w:rsidRPr="009C0CBB"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t>4. Цели занятий на фитболе</w:t>
      </w:r>
    </w:p>
    <w:p w:rsidR="00760CBE" w:rsidRDefault="00760CBE" w:rsidP="00506772">
      <w:pPr>
        <w:shd w:val="clear" w:color="auto" w:fill="FFFFFF"/>
        <w:spacing w:after="0" w:line="315" w:lineRule="atLeast"/>
        <w:rPr>
          <w:rFonts w:ascii="Times New Roman" w:hAnsi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</w:pPr>
      <w:r w:rsidRPr="000A23B1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C32046">
        <w:rPr>
          <w:rFonts w:ascii="Times New Roman" w:hAnsi="Times New Roman"/>
          <w:noProof/>
          <w:color w:val="000000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60" o:spid="_x0000_i1025" type="#_x0000_t75" style="width:466.5pt;height:262.5pt;visibility:visible">
            <v:imagedata r:id="rId7" o:title=""/>
          </v:shape>
        </w:pict>
      </w:r>
      <w:r w:rsidRPr="000A23B1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5</w:t>
      </w:r>
      <w:r w:rsidRPr="009C0CBB">
        <w:rPr>
          <w:rFonts w:ascii="Times New Roman" w:hAnsi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. Подбор правильного размера фитбола.</w:t>
      </w:r>
    </w:p>
    <w:p w:rsidR="00760CBE" w:rsidRPr="000A23B1" w:rsidRDefault="00760CBE" w:rsidP="00506772">
      <w:pPr>
        <w:shd w:val="clear" w:color="auto" w:fill="FFFFFF"/>
        <w:spacing w:after="0" w:line="315" w:lineRule="atLeast"/>
        <w:rPr>
          <w:rFonts w:ascii="Times New Roman" w:hAnsi="Times New Roman"/>
          <w:bCs/>
          <w:color w:val="000000"/>
          <w:sz w:val="28"/>
          <w:szCs w:val="28"/>
          <w:u w:val="single"/>
          <w:shd w:val="clear" w:color="auto" w:fill="FFFFFF"/>
          <w:lang w:eastAsia="ru-RU"/>
        </w:rPr>
      </w:pPr>
    </w:p>
    <w:p w:rsidR="00760CBE" w:rsidRPr="000A23B1" w:rsidRDefault="00760CBE" w:rsidP="00506772">
      <w:pPr>
        <w:shd w:val="clear" w:color="auto" w:fill="FFFFFF"/>
        <w:spacing w:after="0" w:line="315" w:lineRule="atLeast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0A23B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В связи с тем, что у нас ограниченное количество мячей и все они примерно одинаковые по размеру, для студентов нашего колледжа я подбираю фитнес-мячи  по таким параметрам: </w:t>
      </w:r>
    </w:p>
    <w:p w:rsidR="00760CBE" w:rsidRPr="000A23B1" w:rsidRDefault="00760CBE" w:rsidP="00506772">
      <w:pPr>
        <w:shd w:val="clear" w:color="auto" w:fill="FFFFFF"/>
        <w:spacing w:after="0" w:line="315" w:lineRule="atLeast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0A23B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- новичкам (1-2курс) – </w:t>
      </w:r>
      <w:smartTag w:uri="urn:schemas-microsoft-com:office:smarttags" w:element="metricconverter">
        <w:smartTagPr>
          <w:attr w:name="ProductID" w:val="65 сантиметров"/>
        </w:smartTagPr>
        <w:r w:rsidRPr="000A23B1">
          <w:rPr>
            <w:rFonts w:ascii="Times New Roman" w:hAnsi="Times New Roman"/>
            <w:bCs/>
            <w:color w:val="000000"/>
            <w:sz w:val="28"/>
            <w:szCs w:val="28"/>
            <w:shd w:val="clear" w:color="auto" w:fill="FFFFFF"/>
            <w:lang w:eastAsia="ru-RU"/>
          </w:rPr>
          <w:t>65 сантиметров</w:t>
        </w:r>
      </w:smartTag>
    </w:p>
    <w:p w:rsidR="00760CBE" w:rsidRPr="000A23B1" w:rsidRDefault="00760CBE" w:rsidP="00506772">
      <w:pPr>
        <w:shd w:val="clear" w:color="auto" w:fill="FFFFFF"/>
        <w:spacing w:after="0" w:line="315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A23B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- опытным (3-4курс) - </w:t>
      </w:r>
      <w:smartTag w:uri="urn:schemas-microsoft-com:office:smarttags" w:element="metricconverter">
        <w:smartTagPr>
          <w:attr w:name="ProductID" w:val="55 сантиметров"/>
        </w:smartTagPr>
        <w:r w:rsidRPr="000A23B1">
          <w:rPr>
            <w:rFonts w:ascii="Times New Roman" w:hAnsi="Times New Roman"/>
            <w:bCs/>
            <w:color w:val="000000"/>
            <w:sz w:val="28"/>
            <w:szCs w:val="28"/>
            <w:shd w:val="clear" w:color="auto" w:fill="FFFFFF"/>
            <w:lang w:eastAsia="ru-RU"/>
          </w:rPr>
          <w:t>55 сантиметров</w:t>
        </w:r>
      </w:smartTag>
      <w:r w:rsidRPr="000A23B1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0A23B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Но все же, для людей, которые планируют заниматься фитболом самостоятельно, то выбирать размер стоит по росту: либо длине руки:</w:t>
      </w:r>
    </w:p>
    <w:p w:rsidR="00760CBE" w:rsidRDefault="00760CBE" w:rsidP="008B512F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0A23B1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0A23B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- при росте  менее 152 cм - диаметр фитбола должен быть 45 см </w:t>
      </w:r>
      <w:r w:rsidRPr="000A23B1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0A23B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- при росте </w:t>
      </w:r>
      <w:smartTag w:uri="urn:schemas-microsoft-com:office:smarttags" w:element="metricconverter">
        <w:smartTagPr>
          <w:attr w:name="ProductID" w:val="152 см"/>
        </w:smartTagPr>
        <w:r w:rsidRPr="000A23B1">
          <w:rPr>
            <w:rFonts w:ascii="Times New Roman" w:hAnsi="Times New Roman"/>
            <w:color w:val="000000"/>
            <w:sz w:val="28"/>
            <w:szCs w:val="28"/>
            <w:shd w:val="clear" w:color="auto" w:fill="FFFFFF"/>
            <w:lang w:eastAsia="ru-RU"/>
          </w:rPr>
          <w:t>152 см</w:t>
        </w:r>
      </w:smartTag>
      <w:r w:rsidRPr="000A23B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-  </w:t>
      </w:r>
      <w:smartTag w:uri="urn:schemas-microsoft-com:office:smarttags" w:element="metricconverter">
        <w:smartTagPr>
          <w:attr w:name="ProductID" w:val="165 см"/>
        </w:smartTagPr>
        <w:r w:rsidRPr="000A23B1">
          <w:rPr>
            <w:rFonts w:ascii="Times New Roman" w:hAnsi="Times New Roman"/>
            <w:color w:val="000000"/>
            <w:sz w:val="28"/>
            <w:szCs w:val="28"/>
            <w:shd w:val="clear" w:color="auto" w:fill="FFFFFF"/>
            <w:lang w:eastAsia="ru-RU"/>
          </w:rPr>
          <w:t>165 см</w:t>
        </w:r>
      </w:smartTag>
      <w:r w:rsidRPr="000A23B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- диаметр фитбола должен быть 55 см </w:t>
      </w:r>
      <w:r w:rsidRPr="000A23B1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0A23B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- при росте </w:t>
      </w:r>
      <w:smartTag w:uri="urn:schemas-microsoft-com:office:smarttags" w:element="metricconverter">
        <w:smartTagPr>
          <w:attr w:name="ProductID" w:val="165 см"/>
        </w:smartTagPr>
        <w:r w:rsidRPr="000A23B1">
          <w:rPr>
            <w:rFonts w:ascii="Times New Roman" w:hAnsi="Times New Roman"/>
            <w:color w:val="000000"/>
            <w:sz w:val="28"/>
            <w:szCs w:val="28"/>
            <w:shd w:val="clear" w:color="auto" w:fill="FFFFFF"/>
            <w:lang w:eastAsia="ru-RU"/>
          </w:rPr>
          <w:t>165 см</w:t>
        </w:r>
      </w:smartTag>
      <w:r w:rsidRPr="000A23B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- </w:t>
      </w:r>
      <w:smartTag w:uri="urn:schemas-microsoft-com:office:smarttags" w:element="metricconverter">
        <w:smartTagPr>
          <w:attr w:name="ProductID" w:val="185 см"/>
        </w:smartTagPr>
        <w:r w:rsidRPr="000A23B1">
          <w:rPr>
            <w:rFonts w:ascii="Times New Roman" w:hAnsi="Times New Roman"/>
            <w:color w:val="000000"/>
            <w:sz w:val="28"/>
            <w:szCs w:val="28"/>
            <w:shd w:val="clear" w:color="auto" w:fill="FFFFFF"/>
            <w:lang w:eastAsia="ru-RU"/>
          </w:rPr>
          <w:t>185 см</w:t>
        </w:r>
      </w:smartTag>
      <w:r w:rsidRPr="000A23B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- диаметр должен быть 65 см </w:t>
      </w:r>
      <w:r w:rsidRPr="000A23B1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0A23B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- при росте </w:t>
      </w:r>
      <w:smartTag w:uri="urn:schemas-microsoft-com:office:smarttags" w:element="metricconverter">
        <w:smartTagPr>
          <w:attr w:name="ProductID" w:val="185 см"/>
        </w:smartTagPr>
        <w:r w:rsidRPr="000A23B1">
          <w:rPr>
            <w:rFonts w:ascii="Times New Roman" w:hAnsi="Times New Roman"/>
            <w:color w:val="000000"/>
            <w:sz w:val="28"/>
            <w:szCs w:val="28"/>
            <w:shd w:val="clear" w:color="auto" w:fill="FFFFFF"/>
            <w:lang w:eastAsia="ru-RU"/>
          </w:rPr>
          <w:t>185 см</w:t>
        </w:r>
      </w:smartTag>
      <w:r w:rsidRPr="000A23B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- </w:t>
      </w:r>
      <w:smartTag w:uri="urn:schemas-microsoft-com:office:smarttags" w:element="metricconverter">
        <w:smartTagPr>
          <w:attr w:name="ProductID" w:val="202 см"/>
        </w:smartTagPr>
        <w:r w:rsidRPr="000A23B1">
          <w:rPr>
            <w:rFonts w:ascii="Times New Roman" w:hAnsi="Times New Roman"/>
            <w:color w:val="000000"/>
            <w:sz w:val="28"/>
            <w:szCs w:val="28"/>
            <w:shd w:val="clear" w:color="auto" w:fill="FFFFFF"/>
            <w:lang w:eastAsia="ru-RU"/>
          </w:rPr>
          <w:t>202 см</w:t>
        </w:r>
      </w:smartTag>
      <w:r w:rsidRPr="000A23B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- диаметр фитбола должен быть 75 см </w:t>
      </w:r>
      <w:r w:rsidRPr="000A23B1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0A23B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- при росте более </w:t>
      </w:r>
      <w:smartTag w:uri="urn:schemas-microsoft-com:office:smarttags" w:element="metricconverter">
        <w:smartTagPr>
          <w:attr w:name="ProductID" w:val="202 см"/>
        </w:smartTagPr>
        <w:r w:rsidRPr="000A23B1">
          <w:rPr>
            <w:rFonts w:ascii="Times New Roman" w:hAnsi="Times New Roman"/>
            <w:color w:val="000000"/>
            <w:sz w:val="28"/>
            <w:szCs w:val="28"/>
            <w:shd w:val="clear" w:color="auto" w:fill="FFFFFF"/>
            <w:lang w:eastAsia="ru-RU"/>
          </w:rPr>
          <w:t>202 см</w:t>
        </w:r>
      </w:smartTag>
      <w:r w:rsidRPr="000A23B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- диаметр должен быть 85 см </w:t>
      </w:r>
    </w:p>
    <w:p w:rsidR="00760CBE" w:rsidRPr="000A23B1" w:rsidRDefault="00760CBE" w:rsidP="008B512F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760CBE" w:rsidRDefault="00760CBE" w:rsidP="008B512F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0A23B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Либо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по </w:t>
      </w:r>
      <w:r w:rsidRPr="000A23B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длине руки:</w:t>
      </w:r>
    </w:p>
    <w:p w:rsidR="00760CBE" w:rsidRPr="000A23B1" w:rsidRDefault="00760CBE" w:rsidP="008B512F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bookmarkStart w:id="0" w:name="_GoBack"/>
      <w:bookmarkEnd w:id="0"/>
    </w:p>
    <w:p w:rsidR="00760CBE" w:rsidRPr="000A23B1" w:rsidRDefault="00760CBE" w:rsidP="008B512F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0A23B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- при длине руки 46см - 55см – диаметр фитбола – 45см</w:t>
      </w:r>
    </w:p>
    <w:p w:rsidR="00760CBE" w:rsidRPr="000A23B1" w:rsidRDefault="00760CBE" w:rsidP="008B512F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0A23B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- при длине руки 56см - 65см – диаметр фитбола – 55см</w:t>
      </w:r>
    </w:p>
    <w:p w:rsidR="00760CBE" w:rsidRPr="000A23B1" w:rsidRDefault="00760CBE" w:rsidP="008B512F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0A23B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- при длине руки 66см - 80см – диаметр фитбола – 65см</w:t>
      </w:r>
    </w:p>
    <w:p w:rsidR="00760CBE" w:rsidRPr="000A23B1" w:rsidRDefault="00760CBE" w:rsidP="008B512F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0A23B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- при длине руки 81см - 90см – диаметр фитбола – 75см</w:t>
      </w:r>
    </w:p>
    <w:p w:rsidR="00760CBE" w:rsidRDefault="00760CBE" w:rsidP="008B512F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</w:pPr>
      <w:r w:rsidRPr="000A23B1">
        <w:rPr>
          <w:rFonts w:ascii="Times New Roman" w:hAnsi="Times New Roman"/>
          <w:color w:val="000000"/>
          <w:sz w:val="28"/>
          <w:szCs w:val="28"/>
          <w:lang w:eastAsia="ru-RU"/>
        </w:rPr>
        <w:br/>
      </w:r>
    </w:p>
    <w:p w:rsidR="00760CBE" w:rsidRDefault="00760CBE" w:rsidP="008B512F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</w:pPr>
    </w:p>
    <w:p w:rsidR="00760CBE" w:rsidRDefault="00760CBE" w:rsidP="008B512F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</w:pPr>
    </w:p>
    <w:p w:rsidR="00760CBE" w:rsidRDefault="00760CBE" w:rsidP="008B512F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</w:pPr>
    </w:p>
    <w:p w:rsidR="00760CBE" w:rsidRPr="009C0CBB" w:rsidRDefault="00760CBE" w:rsidP="008B512F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6</w:t>
      </w:r>
      <w:r w:rsidRPr="009C0CBB">
        <w:rPr>
          <w:rFonts w:ascii="Times New Roman" w:hAnsi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. Разминка перед занятиями с фитболом.</w:t>
      </w:r>
    </w:p>
    <w:p w:rsidR="00760CBE" w:rsidRPr="000A23B1" w:rsidRDefault="00760CBE" w:rsidP="008B512F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u w:val="single"/>
          <w:shd w:val="clear" w:color="auto" w:fill="FFFFFF"/>
          <w:lang w:eastAsia="ru-RU"/>
        </w:rPr>
      </w:pPr>
    </w:p>
    <w:p w:rsidR="00760CBE" w:rsidRPr="000A23B1" w:rsidRDefault="00760CBE" w:rsidP="001B2026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0A23B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Разминка перед серьезными упражнениями очень важна и бесспорно необходима. Её выполнение сможет предохранить от травм, подготовить и разогреть к работе мышцы.</w:t>
      </w:r>
    </w:p>
    <w:p w:rsidR="00760CBE" w:rsidRPr="000A23B1" w:rsidRDefault="00760CBE" w:rsidP="001B2026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0A23B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Я предлагаю разминку в спортивном зале, которая состоит из комплекса следующих упражнений.</w:t>
      </w:r>
    </w:p>
    <w:p w:rsidR="00760CBE" w:rsidRPr="000A23B1" w:rsidRDefault="00760CBE" w:rsidP="001B2026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760CBE" w:rsidRPr="009C0CBB" w:rsidRDefault="00760CBE" w:rsidP="001B2026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9C0CBB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Разминка для мышц шеи:</w:t>
      </w:r>
    </w:p>
    <w:p w:rsidR="00760CBE" w:rsidRPr="000A23B1" w:rsidRDefault="00760CBE" w:rsidP="001B2026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760CBE" w:rsidRPr="000A23B1" w:rsidRDefault="00760CBE" w:rsidP="00BC367E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u w:val="single"/>
          <w:shd w:val="clear" w:color="auto" w:fill="FFFFFF"/>
          <w:lang w:eastAsia="ru-RU"/>
        </w:rPr>
      </w:pPr>
      <w:r w:rsidRPr="000A23B1">
        <w:rPr>
          <w:rFonts w:ascii="Times New Roman" w:hAnsi="Times New Roman"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1. </w:t>
      </w:r>
      <w:r w:rsidRPr="000A23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Наклоны головы вперед-назад</w:t>
      </w:r>
    </w:p>
    <w:p w:rsidR="00760CBE" w:rsidRPr="000A23B1" w:rsidRDefault="00760CBE" w:rsidP="00BC367E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u w:val="single"/>
          <w:shd w:val="clear" w:color="auto" w:fill="FFFFFF"/>
          <w:lang w:eastAsia="ru-RU"/>
        </w:rPr>
      </w:pPr>
      <w:r w:rsidRPr="000A23B1">
        <w:rPr>
          <w:rFonts w:ascii="Times New Roman" w:hAnsi="Times New Roman"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2.</w:t>
      </w:r>
      <w:r w:rsidRPr="000A23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Наклоны головы вправо и влево</w:t>
      </w:r>
      <w:r w:rsidRPr="000A23B1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</w:p>
    <w:p w:rsidR="00760CBE" w:rsidRPr="000A23B1" w:rsidRDefault="00760CBE" w:rsidP="00BC367E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u w:val="single"/>
          <w:shd w:val="clear" w:color="auto" w:fill="FFFFFF"/>
          <w:lang w:eastAsia="ru-RU"/>
        </w:rPr>
      </w:pPr>
      <w:r w:rsidRPr="000A23B1">
        <w:rPr>
          <w:rFonts w:ascii="Times New Roman" w:hAnsi="Times New Roman"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3.</w:t>
      </w:r>
      <w:r w:rsidRPr="000A23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Повороты головы в стороны</w:t>
      </w:r>
    </w:p>
    <w:p w:rsidR="00760CBE" w:rsidRPr="000A23B1" w:rsidRDefault="00760CBE" w:rsidP="00BC367E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0A23B1">
        <w:rPr>
          <w:rFonts w:ascii="Times New Roman" w:hAnsi="Times New Roman"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4.</w:t>
      </w:r>
      <w:r w:rsidRPr="000A23B1">
        <w:rPr>
          <w:rFonts w:ascii="Times New Roman" w:hAnsi="Times New Roman"/>
          <w:sz w:val="28"/>
          <w:szCs w:val="28"/>
        </w:rPr>
        <w:t xml:space="preserve"> </w:t>
      </w:r>
      <w:r w:rsidRPr="000A23B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Вращение головой по кругу</w:t>
      </w:r>
    </w:p>
    <w:p w:rsidR="00760CBE" w:rsidRPr="000A23B1" w:rsidRDefault="00760CBE" w:rsidP="00BC367E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760CBE" w:rsidRPr="009C0CBB" w:rsidRDefault="00760CBE" w:rsidP="00BC367E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9C0CBB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Разминка для мышц плечевого пояса и рук:</w:t>
      </w:r>
    </w:p>
    <w:p w:rsidR="00760CBE" w:rsidRPr="000A23B1" w:rsidRDefault="00760CBE" w:rsidP="00BC367E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u w:val="single"/>
          <w:shd w:val="clear" w:color="auto" w:fill="FFFFFF"/>
          <w:lang w:eastAsia="ru-RU"/>
        </w:rPr>
      </w:pPr>
    </w:p>
    <w:p w:rsidR="00760CBE" w:rsidRPr="000A23B1" w:rsidRDefault="00760CBE" w:rsidP="00BC367E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u w:val="single"/>
          <w:shd w:val="clear" w:color="auto" w:fill="FFFFFF"/>
          <w:lang w:eastAsia="ru-RU"/>
        </w:rPr>
      </w:pPr>
      <w:r w:rsidRPr="000A23B1">
        <w:rPr>
          <w:rFonts w:ascii="Times New Roman" w:hAnsi="Times New Roman"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1.</w:t>
      </w:r>
      <w:r w:rsidRPr="000A23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Руки к плечам, вращение плечами вперед-назад</w:t>
      </w:r>
    </w:p>
    <w:p w:rsidR="00760CBE" w:rsidRPr="000A23B1" w:rsidRDefault="00760CBE" w:rsidP="00BC367E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u w:val="single"/>
          <w:shd w:val="clear" w:color="auto" w:fill="FFFFFF"/>
          <w:lang w:eastAsia="ru-RU"/>
        </w:rPr>
      </w:pPr>
      <w:r w:rsidRPr="000A23B1">
        <w:rPr>
          <w:rFonts w:ascii="Times New Roman" w:hAnsi="Times New Roman"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2.</w:t>
      </w:r>
      <w:r w:rsidRPr="000A23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Разминка запястий – вращение в обе стороны</w:t>
      </w:r>
      <w:r w:rsidRPr="000A23B1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</w:p>
    <w:p w:rsidR="00760CBE" w:rsidRPr="000A23B1" w:rsidRDefault="00760CBE" w:rsidP="00BC367E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A23B1">
        <w:rPr>
          <w:rFonts w:ascii="Times New Roman" w:hAnsi="Times New Roman"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3.</w:t>
      </w:r>
      <w:r w:rsidRPr="000A23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Разминка локтей – вращение в обе стороны</w:t>
      </w:r>
    </w:p>
    <w:p w:rsidR="00760CBE" w:rsidRPr="000A23B1" w:rsidRDefault="00760CBE" w:rsidP="00BC367E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A23B1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>4.</w:t>
      </w:r>
      <w:r w:rsidRPr="000A23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Махи руками </w:t>
      </w:r>
    </w:p>
    <w:p w:rsidR="00760CBE" w:rsidRPr="000A23B1" w:rsidRDefault="00760CBE" w:rsidP="00BC367E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760CBE" w:rsidRPr="009C0CBB" w:rsidRDefault="00760CBE" w:rsidP="00BC367E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9C0CB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Разминка мышц спины и груди:</w:t>
      </w:r>
    </w:p>
    <w:p w:rsidR="00760CBE" w:rsidRPr="000A23B1" w:rsidRDefault="00760CBE" w:rsidP="00BC367E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760CBE" w:rsidRPr="000A23B1" w:rsidRDefault="00760CBE" w:rsidP="00BC367E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A23B1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>1.</w:t>
      </w:r>
      <w:r w:rsidRPr="000A23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Вращение в пояснице по кругу</w:t>
      </w:r>
    </w:p>
    <w:p w:rsidR="00760CBE" w:rsidRPr="000A23B1" w:rsidRDefault="00760CBE" w:rsidP="00BC367E">
      <w:pPr>
        <w:spacing w:after="0" w:line="240" w:lineRule="auto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A23B1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>2.</w:t>
      </w:r>
      <w:r w:rsidRPr="000A23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Наклоны туловища вперед-назад</w:t>
      </w:r>
      <w:r w:rsidRPr="000A23B1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</w:p>
    <w:p w:rsidR="00760CBE" w:rsidRPr="000A23B1" w:rsidRDefault="00760CBE" w:rsidP="00BC367E">
      <w:pPr>
        <w:spacing w:after="0" w:line="240" w:lineRule="auto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A23B1">
        <w:rPr>
          <w:rStyle w:val="apple-converted-space"/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>3.</w:t>
      </w:r>
      <w:r w:rsidRPr="000A23B1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Подъем рук назад и вперед </w:t>
      </w:r>
    </w:p>
    <w:p w:rsidR="00760CBE" w:rsidRPr="000A23B1" w:rsidRDefault="00760CBE" w:rsidP="00BC367E">
      <w:pPr>
        <w:spacing w:after="0" w:line="240" w:lineRule="auto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A23B1">
        <w:rPr>
          <w:rStyle w:val="apple-converted-space"/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>4.</w:t>
      </w:r>
      <w:r w:rsidRPr="000A23B1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Разведение рук стоя</w:t>
      </w:r>
    </w:p>
    <w:p w:rsidR="00760CBE" w:rsidRPr="000A23B1" w:rsidRDefault="00760CBE" w:rsidP="00BC367E">
      <w:pPr>
        <w:spacing w:after="0" w:line="240" w:lineRule="auto"/>
        <w:rPr>
          <w:rStyle w:val="apple-converted-space"/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</w:pPr>
    </w:p>
    <w:p w:rsidR="00760CBE" w:rsidRPr="009C0CBB" w:rsidRDefault="00760CBE" w:rsidP="00BC367E">
      <w:pPr>
        <w:spacing w:after="0" w:line="240" w:lineRule="auto"/>
        <w:rPr>
          <w:rStyle w:val="apple-converted-space"/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9C0CBB">
        <w:rPr>
          <w:rStyle w:val="apple-converted-space"/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Разминка мышц ног и голеностопных суставов:</w:t>
      </w:r>
    </w:p>
    <w:p w:rsidR="00760CBE" w:rsidRPr="000A23B1" w:rsidRDefault="00760CBE" w:rsidP="00BC367E">
      <w:pPr>
        <w:spacing w:after="0" w:line="240" w:lineRule="auto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760CBE" w:rsidRPr="000A23B1" w:rsidRDefault="00760CBE" w:rsidP="00BC367E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A23B1">
        <w:rPr>
          <w:rStyle w:val="apple-converted-space"/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>1.</w:t>
      </w:r>
      <w:r w:rsidRPr="000A23B1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0A23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Разминка голеностопных суставов – вращение по и против часовой стрелке</w:t>
      </w:r>
    </w:p>
    <w:p w:rsidR="00760CBE" w:rsidRPr="000A23B1" w:rsidRDefault="00760CBE" w:rsidP="00BC367E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A23B1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>2.</w:t>
      </w:r>
      <w:r w:rsidRPr="000A23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Махи ногами</w:t>
      </w:r>
      <w:r w:rsidRPr="000A23B1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</w:p>
    <w:p w:rsidR="00760CBE" w:rsidRPr="000A23B1" w:rsidRDefault="00760CBE" w:rsidP="00BC367E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A23B1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>3.</w:t>
      </w:r>
      <w:r w:rsidRPr="000A23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Выпады вперед</w:t>
      </w:r>
    </w:p>
    <w:p w:rsidR="00760CBE" w:rsidRPr="000A23B1" w:rsidRDefault="00760CBE" w:rsidP="00BC367E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A23B1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 xml:space="preserve">4. </w:t>
      </w:r>
      <w:r w:rsidRPr="000A23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Выпады в стороны</w:t>
      </w:r>
    </w:p>
    <w:p w:rsidR="00760CBE" w:rsidRPr="000A23B1" w:rsidRDefault="00760CBE" w:rsidP="00BC367E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u w:val="single"/>
          <w:shd w:val="clear" w:color="auto" w:fill="FFFFFF"/>
          <w:lang w:eastAsia="ru-RU"/>
        </w:rPr>
      </w:pPr>
      <w:r w:rsidRPr="000A23B1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>5.</w:t>
      </w:r>
      <w:r w:rsidRPr="000A23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Подъем на носки</w:t>
      </w:r>
    </w:p>
    <w:p w:rsidR="00760CBE" w:rsidRPr="000A23B1" w:rsidRDefault="00760CBE" w:rsidP="00BC367E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u w:val="single"/>
          <w:shd w:val="clear" w:color="auto" w:fill="FFFFFF"/>
          <w:lang w:eastAsia="ru-RU"/>
        </w:rPr>
      </w:pPr>
    </w:p>
    <w:p w:rsidR="00760CBE" w:rsidRPr="00F61736" w:rsidRDefault="00760CBE" w:rsidP="00F61736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7.</w:t>
      </w:r>
      <w:r w:rsidRPr="00F61736">
        <w:rPr>
          <w:rFonts w:ascii="Times New Roman" w:hAnsi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Комплекс упражнений для новичков - первокурсников.</w:t>
      </w:r>
    </w:p>
    <w:p w:rsidR="00760CBE" w:rsidRPr="009C0CBB" w:rsidRDefault="00760CBE" w:rsidP="001B2026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</w:pPr>
    </w:p>
    <w:p w:rsidR="00760CBE" w:rsidRPr="000A23B1" w:rsidRDefault="00760CBE" w:rsidP="001B2026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0A23B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Чаще всего эти упражнения я использую для студентов первых курсов и вторых курсов нового набора, постепенно увеличивая нагрузку и применяя более сложные задания с увеличением количества повторов каждого.</w:t>
      </w:r>
    </w:p>
    <w:p w:rsidR="00760CBE" w:rsidRPr="000A23B1" w:rsidRDefault="00760CBE" w:rsidP="001B2026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0A23B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Так как многие ребята еще ни разу не выполняли данные упражнения на фитболе, для начала мы знакомимся с этим чудо-мячом и выполняем задания не требующие особых усилий и координации.</w:t>
      </w:r>
    </w:p>
    <w:p w:rsidR="00760CBE" w:rsidRPr="000A23B1" w:rsidRDefault="00760CBE" w:rsidP="001B2026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760CBE" w:rsidRPr="000A23B1" w:rsidRDefault="00760CBE" w:rsidP="00B63F7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C0CBB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1. Вращения</w:t>
      </w:r>
      <w:r w:rsidRPr="000A23B1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0A23B1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0A23B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Студенту необходимо: сесть на мяч и положить на мяч руки для поддержки.</w:t>
      </w:r>
      <w:r w:rsidRPr="000A23B1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0A23B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Начать вращать бедрами по часовой стрелке, а затем в противоположном направлении.</w:t>
      </w:r>
      <w:r w:rsidRPr="000A23B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0A23B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Выполнить упражнение: 10 кругов (по часовой стрелке) и 10 кругов (против часовой стрелки)</w:t>
      </w:r>
      <w:r w:rsidRPr="000A23B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760CBE" w:rsidRPr="000A23B1" w:rsidRDefault="00760CBE" w:rsidP="00B63F7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0A23B1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9C0CBB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2. Движения тазом</w:t>
      </w:r>
      <w:r w:rsidRPr="009C0CBB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.</w:t>
      </w:r>
      <w:r w:rsidRPr="000A23B1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0A23B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Студент обязан: лечь спиной на мяч, руки сомкнуть за головой, таз приподнят, спина прямая. Опускать и поднимать таз, опираясь на мяч.</w:t>
      </w:r>
    </w:p>
    <w:p w:rsidR="00760CBE" w:rsidRPr="000A23B1" w:rsidRDefault="00760CBE" w:rsidP="00B63F7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0A23B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Повторить упражнение 15-20 раз.</w:t>
      </w:r>
    </w:p>
    <w:p w:rsidR="00760CBE" w:rsidRPr="000A23B1" w:rsidRDefault="00760CBE" w:rsidP="00B63F7E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760CBE" w:rsidRPr="000A23B1" w:rsidRDefault="00760CBE" w:rsidP="0078647F">
      <w:pPr>
        <w:shd w:val="clear" w:color="auto" w:fill="FFFFFF"/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9C0CBB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3. Приседания</w:t>
      </w:r>
      <w:r w:rsidRPr="009C0CBB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.</w:t>
      </w:r>
      <w:r w:rsidRPr="000A23B1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0A23B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Необходимо: расположить мяч между спиной и стеной на уровне лопаток.</w:t>
      </w:r>
      <w:r w:rsidRPr="000A23B1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0A23B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Ноги поставить на ширине плеч и слегка вперед так, чтобы опираться на мяч.</w:t>
      </w:r>
      <w:r w:rsidRPr="000A23B1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0A23B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Сгибая колени, присесть как можно ниже. Колени не должны выступать за линию пальцев ног.</w:t>
      </w:r>
      <w:r w:rsidRPr="000A23B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0A23B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Разогнуть ноги, чтобы вернуться в исходное положение.</w:t>
      </w:r>
      <w:r w:rsidRPr="000A23B1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0A23B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Повторить упражнение 15 раз.</w:t>
      </w:r>
    </w:p>
    <w:p w:rsidR="00760CBE" w:rsidRPr="000A23B1" w:rsidRDefault="00760CBE" w:rsidP="00B63F7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760CBE" w:rsidRDefault="00760CBE" w:rsidP="009C0CBB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9C0CBB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4. Ходьба</w:t>
      </w:r>
      <w:r w:rsidRPr="009C0CBB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.</w:t>
      </w:r>
      <w:r w:rsidRPr="000A23B1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0A23B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Студент должен: сесть на мяч, опираясь руками для равновесия.</w:t>
      </w:r>
      <w:r w:rsidRPr="000A23B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0A23B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Переставляя ноги, как при ходьбе, медленно лечь . Продолжить движения, что бы  полностью лечь на мяч.</w:t>
      </w:r>
      <w:r w:rsidRPr="000A23B1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0A23B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Пресс напряжен, таз приподнят.</w:t>
      </w:r>
      <w:r w:rsidRPr="000A23B1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0A23B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Идти в обратную сторону и снова принять исходное положение.</w:t>
      </w:r>
      <w:r w:rsidRPr="000A23B1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0A23B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Повторите упражнение 5-10 раз.</w:t>
      </w:r>
      <w:r w:rsidRPr="000A23B1">
        <w:rPr>
          <w:rFonts w:ascii="Times New Roman" w:hAnsi="Times New Roman"/>
          <w:color w:val="000000"/>
          <w:sz w:val="28"/>
          <w:szCs w:val="28"/>
          <w:lang w:eastAsia="ru-RU"/>
        </w:rPr>
        <w:br/>
      </w:r>
    </w:p>
    <w:p w:rsidR="00760CBE" w:rsidRPr="009C0CBB" w:rsidRDefault="00760CBE" w:rsidP="009C0CBB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9C0CBB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5. Марширование</w:t>
      </w:r>
      <w:r w:rsidRPr="009C0CBB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.</w:t>
      </w:r>
      <w:r w:rsidRPr="000A23B1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0A23B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Студенту необходимо: сесть на мяч, пресс напрячь и спину держать прямо, руки на мяч. Начать медленно маршировать, поочередно поднимая левую и правую ноги, увеличивая темп и высоту подъема ног.</w:t>
      </w:r>
      <w:r w:rsidRPr="000A23B1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0A23B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Выполнять упражнение: 5 минут.</w:t>
      </w:r>
    </w:p>
    <w:p w:rsidR="00760CBE" w:rsidRDefault="00760CBE" w:rsidP="0078647F">
      <w:pPr>
        <w:shd w:val="clear" w:color="auto" w:fill="FFFFFF"/>
        <w:spacing w:after="100" w:afterAutospacing="1" w:line="240" w:lineRule="auto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760CBE" w:rsidRPr="000A23B1" w:rsidRDefault="00760CBE" w:rsidP="0078647F">
      <w:pPr>
        <w:shd w:val="clear" w:color="auto" w:fill="FFFFFF"/>
        <w:spacing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C0CBB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6. Сгибание ног</w:t>
      </w:r>
      <w:r w:rsidRPr="009C0CBB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.</w:t>
      </w:r>
      <w:r w:rsidRPr="000A23B1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0A23B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Лечь спиной на мяч в наклонном положении. Ноги в коленях полусогнуты. Сгибая колени, опуститься  на пол, слегка его коснувшись. Опираясь на пятки, вернитесь в исходное положение. Повторить упражнение 15-20 раз.</w:t>
      </w:r>
    </w:p>
    <w:p w:rsidR="00760CBE" w:rsidRPr="000A23B1" w:rsidRDefault="00760CBE" w:rsidP="006720FD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noProof/>
          <w:sz w:val="28"/>
          <w:szCs w:val="28"/>
          <w:lang w:eastAsia="ru-RU"/>
        </w:rPr>
      </w:pPr>
      <w:r w:rsidRPr="009C0CBB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7. Упражнение для спины.</w:t>
      </w:r>
      <w:r w:rsidRPr="000A23B1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0A23B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Лечь животом на мяч, колени на полу.   Руки сомкнуть за головой.  Поднимите верхнюю часть туловища так, чтобы спина была прямая. Не прогибайте спину назад. Задержитесь в этом положении на несколько секунд, а затем плавно опуститесь на мяч. Повторите упражнение 10-15 раз.</w:t>
      </w:r>
    </w:p>
    <w:p w:rsidR="00760CBE" w:rsidRDefault="00760CBE" w:rsidP="00AB0517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9C0CBB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8. Упражнение для бедер</w:t>
      </w:r>
      <w:r w:rsidRPr="009C0CBB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.</w:t>
      </w:r>
      <w:r w:rsidRPr="000A23B1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0A23B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Лечь на пол, пятки положить на мяч. Руки скрестить на груди. Напрягая пресс, медленно поднять таз (сжимая ягодицы) до тех пор, пока тело не выпрямится. Задержаться в этом положении несколько секунд, затем медленно опуститься. </w:t>
      </w:r>
    </w:p>
    <w:p w:rsidR="00760CBE" w:rsidRPr="000A23B1" w:rsidRDefault="00760CBE" w:rsidP="00AB0517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0A23B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Повторить упражнение 12-15 раз. </w:t>
      </w:r>
      <w:r w:rsidRPr="000A23B1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9C0CBB">
        <w:rPr>
          <w:rFonts w:ascii="Times New Roman" w:hAnsi="Times New Roman"/>
          <w:b/>
          <w:color w:val="000000"/>
          <w:sz w:val="28"/>
          <w:szCs w:val="28"/>
          <w:lang w:eastAsia="ru-RU"/>
        </w:rPr>
        <w:br/>
      </w:r>
      <w:r w:rsidRPr="009C0CBB">
        <w:rPr>
          <w:rFonts w:ascii="Times New Roman" w:hAnsi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Базовый комплекс упражнений на фитболе.</w:t>
      </w:r>
      <w:r w:rsidRPr="000A23B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760CBE" w:rsidRPr="000A23B1" w:rsidRDefault="00760CBE" w:rsidP="00AB0517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u w:val="single"/>
          <w:lang w:eastAsia="ru-RU"/>
        </w:rPr>
      </w:pPr>
      <w:r w:rsidRPr="009C0CB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Мостик на фитнес - мяче</w:t>
      </w:r>
      <w:r w:rsidRPr="000A23B1">
        <w:rPr>
          <w:rFonts w:ascii="Times New Roman" w:hAnsi="Times New Roman"/>
          <w:bCs/>
          <w:color w:val="000000"/>
          <w:sz w:val="28"/>
          <w:szCs w:val="28"/>
          <w:u w:val="single"/>
          <w:lang w:eastAsia="ru-RU"/>
        </w:rPr>
        <w:t xml:space="preserve">. </w:t>
      </w:r>
    </w:p>
    <w:p w:rsidR="00760CBE" w:rsidRPr="000A23B1" w:rsidRDefault="00760CBE" w:rsidP="00AB0517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u w:val="single"/>
          <w:lang w:eastAsia="ru-RU"/>
        </w:rPr>
      </w:pPr>
    </w:p>
    <w:p w:rsidR="00760CBE" w:rsidRPr="000A23B1" w:rsidRDefault="00760CBE" w:rsidP="00AB051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0A23B1">
        <w:rPr>
          <w:rFonts w:ascii="Times New Roman" w:hAnsi="Times New Roman"/>
          <w:noProof/>
          <w:sz w:val="28"/>
          <w:szCs w:val="28"/>
          <w:lang w:eastAsia="ru-RU"/>
        </w:rPr>
        <w:t xml:space="preserve">Для </w:t>
      </w:r>
      <w:r w:rsidRPr="000A23B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укрепления всех мышцы брюшного пресса, а также нижнего и среднего отделов спины, ягодиц и внутренней и внешней поверхности бедра.</w:t>
      </w:r>
      <w:r w:rsidRPr="000A23B1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0A23B1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0A23B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Поставить фитнес-мяч вплотную к стене. Сесть на него и, переступая, опуститься вниз, чтобы занять следующую исходную позицию: прямые ноги опереть на пятки, спина и ягодицы — на мяч.</w:t>
      </w:r>
      <w:r w:rsidRPr="000A23B1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0A23B1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0A23B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Из этого положения поднять бедра так, чтобы тело образовало прямую линию от плеч до пяток, и напрячь пресс. Свести и опустить лопатки. Задержаться в этом положении на три медленных счета. Затем медленно вернуться в исходное положение, прогибаясь в пояснице. Также задержаться на три счета. </w:t>
      </w:r>
    </w:p>
    <w:p w:rsidR="00760CBE" w:rsidRPr="000A23B1" w:rsidRDefault="00760CBE" w:rsidP="00AB0517">
      <w:pPr>
        <w:shd w:val="clear" w:color="auto" w:fill="FFFFFF"/>
        <w:spacing w:after="0" w:line="240" w:lineRule="auto"/>
        <w:rPr>
          <w:rFonts w:ascii="Times New Roman" w:hAnsi="Times New Roman"/>
          <w:noProof/>
          <w:sz w:val="28"/>
          <w:szCs w:val="28"/>
          <w:u w:val="single"/>
          <w:lang w:eastAsia="ru-RU"/>
        </w:rPr>
      </w:pPr>
      <w:r w:rsidRPr="000A23B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Повторить упражнение 3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подхода по</w:t>
      </w:r>
      <w:r w:rsidRPr="000A23B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13 </w:t>
      </w:r>
      <w:r w:rsidRPr="000A23B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повторений.</w:t>
      </w:r>
      <w:r w:rsidRPr="000A23B1">
        <w:rPr>
          <w:rFonts w:ascii="Times New Roman" w:hAnsi="Times New Roman"/>
          <w:color w:val="000000"/>
          <w:sz w:val="28"/>
          <w:szCs w:val="28"/>
          <w:lang w:eastAsia="ru-RU"/>
        </w:rPr>
        <w:br/>
      </w:r>
    </w:p>
    <w:p w:rsidR="00760CBE" w:rsidRPr="009C0CBB" w:rsidRDefault="00760CBE" w:rsidP="00AB0517">
      <w:pPr>
        <w:shd w:val="clear" w:color="auto" w:fill="FFFFFF"/>
        <w:spacing w:after="0" w:line="240" w:lineRule="auto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9C0CB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Скручивание на мяче.</w:t>
      </w:r>
    </w:p>
    <w:p w:rsidR="00760CBE" w:rsidRPr="000A23B1" w:rsidRDefault="00760CBE" w:rsidP="004517CC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0A23B1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0A23B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Упражнение эффективно развивает верхнюю часть брюшного пресса.</w:t>
      </w:r>
      <w:r w:rsidRPr="000A23B1">
        <w:rPr>
          <w:rFonts w:ascii="Times New Roman" w:hAnsi="Times New Roman"/>
          <w:color w:val="000000"/>
          <w:sz w:val="28"/>
          <w:szCs w:val="28"/>
          <w:lang w:eastAsia="ru-RU"/>
        </w:rPr>
        <w:br/>
      </w:r>
    </w:p>
    <w:p w:rsidR="00760CBE" w:rsidRPr="000A23B1" w:rsidRDefault="00760CBE" w:rsidP="00534029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0A23B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Исходное положение — сесть на фитбол, переступая ногами, перекатить мяч под спину и </w:t>
      </w:r>
      <w:r>
        <w:rPr>
          <w:noProof/>
          <w:lang w:eastAsia="ru-RU"/>
        </w:rPr>
        <w:pict>
          <v:shape id="Рисунок 9" o:spid="_x0000_s1026" type="#_x0000_t75" alt="http://h.120-bal.ru/pars_docs/refs/21/20596/20596_html_m1be72724.png" style="position:absolute;margin-left:-.2pt;margin-top:13.9pt;width:100.55pt;height:82.9pt;z-index:251654656;visibility:visible;mso-position-horizontal-relative:text;mso-position-vertical-relative:text">
            <v:imagedata r:id="rId8" o:title=""/>
            <w10:wrap type="square"/>
          </v:shape>
        </w:pict>
      </w:r>
      <w:r w:rsidRPr="000A23B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ягодицы. Руки расположить на затылке. Ноги согн</w:t>
      </w:r>
      <w:r>
        <w:rPr>
          <w:noProof/>
          <w:lang w:eastAsia="ru-RU"/>
        </w:rPr>
        <w:pict>
          <v:shape id="Рисунок 8" o:spid="_x0000_s1027" type="#_x0000_t75" alt="http://h.120-bal.ru/pars_docs/refs/21/20596/20596_html_55a950d4.png" style="position:absolute;margin-left:368.95pt;margin-top:13.9pt;width:80.05pt;height:80.75pt;z-index:251655680;visibility:visible;mso-position-horizontal-relative:text;mso-position-vertical-relative:text">
            <v:imagedata r:id="rId9" o:title=""/>
            <w10:wrap type="square"/>
          </v:shape>
        </w:pict>
      </w:r>
      <w:r w:rsidRPr="000A23B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уты в коленях, расстояние между стопами чуть шире плеч. Из этого положения выполнить подъем верхней части туловища вверх, то есть скрутить корпус вперед, приподняв голову, шею и плечи. Задержаться в этом положении на 2-3 секунды, затем медленно вернуться в исходное положение. </w:t>
      </w:r>
      <w:r w:rsidRPr="000A23B1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0A23B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Выполнить упражнение по 3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подхода по</w:t>
      </w:r>
      <w:r w:rsidRPr="000A23B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18 </w:t>
      </w:r>
      <w:r w:rsidRPr="000A23B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повторов.</w:t>
      </w:r>
      <w:r w:rsidRPr="000A23B1">
        <w:rPr>
          <w:rFonts w:ascii="Times New Roman" w:hAnsi="Times New Roman"/>
          <w:color w:val="000000"/>
          <w:sz w:val="28"/>
          <w:szCs w:val="28"/>
          <w:lang w:eastAsia="ru-RU"/>
        </w:rPr>
        <w:br/>
      </w:r>
    </w:p>
    <w:p w:rsidR="00760CBE" w:rsidRPr="009C0CBB" w:rsidRDefault="00760CBE" w:rsidP="00534029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9C0CB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Боковые скручивания на мяче.</w:t>
      </w:r>
    </w:p>
    <w:p w:rsidR="00760CBE" w:rsidRPr="000A23B1" w:rsidRDefault="00760CBE" w:rsidP="004517CC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A23B1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0A23B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Упражнение эффективно укрепляет косые мышцы брюшного пресса.</w:t>
      </w:r>
      <w:r w:rsidRPr="000A23B1">
        <w:rPr>
          <w:rFonts w:ascii="Times New Roman" w:hAnsi="Times New Roman"/>
          <w:color w:val="000000"/>
          <w:sz w:val="28"/>
          <w:szCs w:val="28"/>
          <w:lang w:eastAsia="ru-RU"/>
        </w:rPr>
        <w:br/>
      </w:r>
    </w:p>
    <w:p w:rsidR="00760CBE" w:rsidRPr="000A23B1" w:rsidRDefault="00760CBE" w:rsidP="004517CC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pict>
          <v:shape id="Рисунок 7" o:spid="_x0000_s1028" type="#_x0000_t75" alt="http://h.120-bal.ru/pars_docs/refs/21/20596/20596_html_m507721ab.png" style="position:absolute;margin-left:-2.9pt;margin-top:16pt;width:83.2pt;height:127.7pt;z-index:251656704;visibility:visible">
            <v:imagedata r:id="rId10" o:title=""/>
            <w10:wrap type="square"/>
          </v:shape>
        </w:pict>
      </w:r>
      <w:r w:rsidRPr="000A23B1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0A23B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Исходное положение — сесть на фитнес-мяч, стопы ровно стоят на поверхности, колени согнуты. Переступая ногами вперед, лечь спиной на мяч, левую руку расположить на затылке. Напрягая мышцы ягодиц, подать таз вверх. Втянуть живот и поднять верхнюю часть корпуса. Затем повернуть левое плечо вправо, медленно вернуться в исходное положение. Выполнить упражнение сначала с левой руки, затем с правой.</w:t>
      </w:r>
      <w:r w:rsidRPr="000A23B1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0A23B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Выполнить упражнение  3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подхода по 20 </w:t>
      </w:r>
      <w:r w:rsidRPr="000A23B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повторов на каждую сторону.</w:t>
      </w:r>
    </w:p>
    <w:p w:rsidR="00760CBE" w:rsidRPr="000A23B1" w:rsidRDefault="00760CBE" w:rsidP="004517C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60CBE" w:rsidRPr="009C0CBB" w:rsidRDefault="00760CBE" w:rsidP="00534029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9C0CB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Обратный мостик на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C0CB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фитболе.</w:t>
      </w:r>
    </w:p>
    <w:p w:rsidR="00760CBE" w:rsidRPr="000A23B1" w:rsidRDefault="00760CBE" w:rsidP="00534029">
      <w:pPr>
        <w:shd w:val="clear" w:color="auto" w:fill="FFFFFF"/>
        <w:spacing w:after="0" w:line="240" w:lineRule="auto"/>
        <w:outlineLvl w:val="2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noProof/>
          <w:lang w:eastAsia="ru-RU"/>
        </w:rPr>
        <w:pict>
          <v:shape id="Рисунок 6" o:spid="_x0000_s1029" type="#_x0000_t75" alt="http://h.120-bal.ru/pars_docs/refs/21/20596/20596_html_1d1a82b9.png" style="position:absolute;margin-left:-.2pt;margin-top:27.6pt;width:97.75pt;height:110.65pt;z-index:251657728;visibility:visible">
            <v:imagedata r:id="rId11" o:title=""/>
            <w10:wrap type="square"/>
          </v:shape>
        </w:pict>
      </w:r>
      <w:r w:rsidRPr="000A23B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Упражнение эффективно укрепляет все мышцы брюшного пресса, а также ягодицы и мышцы ног.</w:t>
      </w:r>
      <w:r w:rsidRPr="000A23B1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0A23B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Исходное положение — лежа на поверхности, руки выпрямлены в стороны, ладони направлены вниз и прижаты к полу. Ноги прямые и расположены на фитнес-мяче, стопы натянуты на себя.</w:t>
      </w:r>
      <w:r w:rsidRPr="000A23B1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0A23B1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0A23B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Из этого положения, напрягая мышцы брюшного пресса, выполнить подъем ягодиц вверх. Задержаться в этом положении на 2-3 секунды и медленно вернуться в исходное положение. </w:t>
      </w:r>
    </w:p>
    <w:p w:rsidR="00760CBE" w:rsidRPr="000A23B1" w:rsidRDefault="00760CBE" w:rsidP="00534029">
      <w:pPr>
        <w:shd w:val="clear" w:color="auto" w:fill="FFFFFF"/>
        <w:spacing w:after="0" w:line="240" w:lineRule="auto"/>
        <w:outlineLvl w:val="2"/>
        <w:rPr>
          <w:rFonts w:ascii="Times New Roman" w:hAnsi="Times New Roman"/>
          <w:bCs/>
          <w:color w:val="000000"/>
          <w:sz w:val="28"/>
          <w:szCs w:val="28"/>
          <w:u w:val="single"/>
          <w:lang w:eastAsia="ru-RU"/>
        </w:rPr>
      </w:pPr>
      <w:r w:rsidRPr="000A23B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Выполнить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2 подхода по</w:t>
      </w:r>
      <w:r w:rsidRPr="000A23B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15 повторов.</w:t>
      </w:r>
      <w:r w:rsidRPr="000A23B1">
        <w:rPr>
          <w:rFonts w:ascii="Times New Roman" w:hAnsi="Times New Roman"/>
          <w:color w:val="000000"/>
          <w:sz w:val="28"/>
          <w:szCs w:val="28"/>
          <w:lang w:eastAsia="ru-RU"/>
        </w:rPr>
        <w:br/>
      </w:r>
    </w:p>
    <w:p w:rsidR="00760CBE" w:rsidRPr="00F61736" w:rsidRDefault="00760CBE" w:rsidP="00534029">
      <w:pPr>
        <w:shd w:val="clear" w:color="auto" w:fill="FFFFFF"/>
        <w:spacing w:after="0" w:line="240" w:lineRule="auto"/>
        <w:outlineLvl w:val="2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F6173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Сгибание ног на фитболе.</w:t>
      </w:r>
    </w:p>
    <w:p w:rsidR="00760CBE" w:rsidRPr="000A23B1" w:rsidRDefault="00760CBE" w:rsidP="004517CC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noProof/>
          <w:lang w:eastAsia="ru-RU"/>
        </w:rPr>
        <w:pict>
          <v:shape id="Рисунок 5" o:spid="_x0000_s1030" type="#_x0000_t75" alt="http://h.120-bal.ru/pars_docs/refs/21/20596/20596_html_43cfec0.png" style="position:absolute;margin-left:-.2pt;margin-top:55.4pt;width:91.85pt;height:110.45pt;z-index:251658752;visibility:visible">
            <v:imagedata r:id="rId12" o:title=""/>
            <w10:wrap type="square"/>
          </v:shape>
        </w:pict>
      </w:r>
      <w:r w:rsidRPr="000A23B1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0A23B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Упражнение эффективно укрепляет все мышцы брюшного пресса, а также ягодицы и мышцы ног.</w:t>
      </w:r>
      <w:r w:rsidRPr="000A23B1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0A23B1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0A23B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Исходное положение: лежа на поверхности, руки выпрямлены в стороны, ладони направлены вниз и прижаты к полу.  Из этого положения поднять таз и, сгибая колени, подкатить мяч к себе. Не опуская таз на поверхность, откатить мяч обратно. Это и будет одним повтором. Подкатывать мяч, опираясь на него только пятками. </w:t>
      </w:r>
    </w:p>
    <w:p w:rsidR="00760CBE" w:rsidRPr="000A23B1" w:rsidRDefault="00760CBE" w:rsidP="0077519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A23B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Выполнить упражнение по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4 подхода по 7</w:t>
      </w:r>
      <w:r w:rsidRPr="000A23B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повторов.</w:t>
      </w:r>
      <w:r w:rsidRPr="000A23B1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0A23B1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0A23B1">
        <w:rPr>
          <w:rFonts w:ascii="Times New Roman" w:hAnsi="Times New Roman"/>
          <w:color w:val="000000"/>
          <w:sz w:val="28"/>
          <w:szCs w:val="28"/>
          <w:lang w:eastAsia="ru-RU"/>
        </w:rPr>
        <w:br/>
      </w:r>
    </w:p>
    <w:p w:rsidR="00760CBE" w:rsidRPr="00F61736" w:rsidRDefault="00760CBE" w:rsidP="0077519C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F6173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Подъем бедер на фитболе.</w:t>
      </w:r>
    </w:p>
    <w:p w:rsidR="00760CBE" w:rsidRPr="000A23B1" w:rsidRDefault="00760CBE" w:rsidP="00BC367E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u w:val="single"/>
          <w:lang w:eastAsia="ru-RU"/>
        </w:rPr>
      </w:pPr>
      <w:r>
        <w:rPr>
          <w:noProof/>
          <w:lang w:eastAsia="ru-RU"/>
        </w:rPr>
        <w:pict>
          <v:shape id="Рисунок 4" o:spid="_x0000_s1031" type="#_x0000_t75" alt="http://h.120-bal.ru/pars_docs/refs/21/20596/20596_html_m338ea4e3.png" style="position:absolute;margin-left:-.2pt;margin-top:55.3pt;width:91.85pt;height:123.55pt;z-index:251659776;visibility:visible">
            <v:imagedata r:id="rId13" o:title=""/>
            <w10:wrap type="square"/>
          </v:shape>
        </w:pict>
      </w:r>
      <w:r w:rsidRPr="000A23B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Упражнение эффективно укрепляет все мышцы брюшного пресса, а также ягодицы и мышцы ног.</w:t>
      </w:r>
      <w:r w:rsidRPr="000A23B1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0A23B1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0A23B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Исходное положение: лежа на поверхности, руки выпрямлены в стороны, ладони направлены вниз и прижаты к полу. Из этого положения поднять таз и подкатить мяч к себе. В данном упражнении необходимо опереться об мяч носками стоп. Поднять таз как можно выше и опустить, удерживая на весу и не допуская касания поверхности. Это и будет одним повтором.</w:t>
      </w:r>
      <w:r w:rsidRPr="000A23B1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0A23B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ыполнить 4 подхода  по 10</w:t>
      </w:r>
      <w:r w:rsidRPr="000A23B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повторов.</w:t>
      </w:r>
      <w:r w:rsidRPr="000A23B1">
        <w:rPr>
          <w:rFonts w:ascii="Times New Roman" w:hAnsi="Times New Roman"/>
          <w:color w:val="000000"/>
          <w:sz w:val="28"/>
          <w:szCs w:val="28"/>
          <w:lang w:eastAsia="ru-RU"/>
        </w:rPr>
        <w:br/>
      </w:r>
    </w:p>
    <w:p w:rsidR="00760CBE" w:rsidRPr="000A23B1" w:rsidRDefault="00760CBE" w:rsidP="00BC367E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u w:val="single"/>
          <w:lang w:eastAsia="ru-RU"/>
        </w:rPr>
      </w:pPr>
    </w:p>
    <w:p w:rsidR="00760CBE" w:rsidRPr="000A23B1" w:rsidRDefault="00760CBE" w:rsidP="00BC367E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u w:val="single"/>
          <w:lang w:eastAsia="ru-RU"/>
        </w:rPr>
      </w:pPr>
    </w:p>
    <w:p w:rsidR="00760CBE" w:rsidRPr="00F61736" w:rsidRDefault="00760CBE" w:rsidP="00BC367E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F6173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Обратное скручивание на фитболе.</w:t>
      </w:r>
    </w:p>
    <w:p w:rsidR="00760CBE" w:rsidRPr="000A23B1" w:rsidRDefault="00760CBE" w:rsidP="004517CC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0A23B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Упражнение эффективно укрепляет нижнюю часть брюшного пресса.</w:t>
      </w:r>
      <w:r w:rsidRPr="000A23B1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0A23B1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>
        <w:rPr>
          <w:noProof/>
          <w:lang w:eastAsia="ru-RU"/>
        </w:rPr>
        <w:pict>
          <v:shape id="Рисунок 3" o:spid="_x0000_s1032" type="#_x0000_t75" alt="http://h.120-bal.ru/pars_docs/refs/21/20596/20596_html_64a58715.png" style="position:absolute;margin-left:-.2pt;margin-top:27.45pt;width:83.8pt;height:125.2pt;z-index:251660800;visibility:visible;mso-position-horizontal-relative:text;mso-position-vertical-relative:text">
            <v:imagedata r:id="rId14" o:title=""/>
            <w10:wrap type="square"/>
          </v:shape>
        </w:pict>
      </w:r>
      <w:r w:rsidRPr="000A23B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И  сходное положение — лежа на поверхности, руки расположены вдоль туловища, ноги согнуты в коленях, стопы и икры расположены на мяче, бедра и ягодицы соприкасаются с ним. Из исходного положения, напрягая пресс и прижимая поясницу к поверхности, подтянуть колени к груди, приподнимая таз и удерживая мяч ногами, Вернуться в исходное положение. </w:t>
      </w:r>
    </w:p>
    <w:p w:rsidR="00760CBE" w:rsidRPr="000A23B1" w:rsidRDefault="00760CBE" w:rsidP="002D416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A23B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ыполнить 3 подхода по 15</w:t>
      </w:r>
      <w:r w:rsidRPr="000A23B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повторов.</w:t>
      </w:r>
      <w:r w:rsidRPr="000A23B1">
        <w:rPr>
          <w:rFonts w:ascii="Times New Roman" w:hAnsi="Times New Roman"/>
          <w:color w:val="000000"/>
          <w:sz w:val="28"/>
          <w:szCs w:val="28"/>
          <w:lang w:eastAsia="ru-RU"/>
        </w:rPr>
        <w:br/>
      </w:r>
    </w:p>
    <w:p w:rsidR="00760CBE" w:rsidRPr="00F61736" w:rsidRDefault="00760CBE" w:rsidP="002D4168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0A23B1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F6173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Подтягивание коленей на фитболе.</w:t>
      </w:r>
    </w:p>
    <w:p w:rsidR="00760CBE" w:rsidRPr="000A23B1" w:rsidRDefault="00760CBE" w:rsidP="002D4168">
      <w:pPr>
        <w:tabs>
          <w:tab w:val="left" w:pos="417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pict>
          <v:shape id="Рисунок 2" o:spid="_x0000_s1033" type="#_x0000_t75" alt="http://h.120-bal.ru/pars_docs/refs/21/20596/20596_html_6d85bd5f.png" style="position:absolute;margin-left:-.2pt;margin-top:43pt;width:77.9pt;height:122.5pt;z-index:251661824;visibility:visible">
            <v:imagedata r:id="rId15" o:title=""/>
            <w10:wrap type="square"/>
          </v:shape>
        </w:pict>
      </w:r>
      <w:r w:rsidRPr="000A23B1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0A23B1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0A23B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Упражнение эффективно укрепляет мышцы нижней части брюшного пресса.</w:t>
      </w:r>
      <w:r w:rsidRPr="000A23B1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0A23B1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0A23B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Принять исходное положение такое же, как при отжиманиях от пола, стопы опираются на мяч.</w:t>
      </w:r>
      <w:r w:rsidRPr="000A23B1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0A23B1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0A23B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Из исходного положения, удерживая спину идеально прямой, подтянуть колени к груди, мяч должен перекатиться вперед. Задержаться в этом положении на несколько секунд и дополнительно статически напрягите мышцы живота. Затем выпрямить ноги и вернуться в исходное положение. Мяч должен откатиться в исходную точку. В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ыполнить 3 подхода по 10 </w:t>
      </w:r>
      <w:r w:rsidRPr="000A23B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повторов.</w:t>
      </w:r>
      <w:r w:rsidRPr="000A23B1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0A23B1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0A23B1">
        <w:rPr>
          <w:rFonts w:ascii="Times New Roman" w:hAnsi="Times New Roman"/>
          <w:color w:val="000000"/>
          <w:sz w:val="28"/>
          <w:szCs w:val="28"/>
          <w:lang w:eastAsia="ru-RU"/>
        </w:rPr>
        <w:br/>
      </w:r>
    </w:p>
    <w:p w:rsidR="00760CBE" w:rsidRPr="00F61736" w:rsidRDefault="00760CBE" w:rsidP="004517CC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F6173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Скручивание на фитнес-мяче с отягощением.</w:t>
      </w:r>
    </w:p>
    <w:p w:rsidR="00760CBE" w:rsidRPr="000A23B1" w:rsidRDefault="00760CBE" w:rsidP="00D10631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pict>
          <v:shape id="Рисунок 1" o:spid="_x0000_s1034" type="#_x0000_t75" alt="http://h.120-bal.ru/pars_docs/refs/21/20596/20596_html_m60180a4.png" style="position:absolute;margin-left:-2.9pt;margin-top:55.45pt;width:70.9pt;height:117.7pt;z-index:251662848;visibility:visible">
            <v:imagedata r:id="rId16" o:title=""/>
            <w10:wrap type="square"/>
          </v:shape>
        </w:pict>
      </w:r>
    </w:p>
    <w:p w:rsidR="00760CBE" w:rsidRPr="000A23B1" w:rsidRDefault="00760CBE" w:rsidP="00D10631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0A23B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Упражнение эффективно укрепляет верхнюю часть брюшного пресса и косые мышцы живота.</w:t>
      </w:r>
      <w:r w:rsidRPr="000A23B1">
        <w:rPr>
          <w:rFonts w:ascii="Times New Roman" w:hAnsi="Times New Roman"/>
          <w:color w:val="000000"/>
          <w:sz w:val="28"/>
          <w:szCs w:val="28"/>
          <w:lang w:eastAsia="ru-RU"/>
        </w:rPr>
        <w:br/>
        <w:t xml:space="preserve">Взять </w:t>
      </w:r>
      <w:r w:rsidRPr="000A23B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утяжеленный мяч или гантель весом 1-2 кг или больше.</w:t>
      </w:r>
      <w:r w:rsidRPr="000A23B1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0A23B1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0A23B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Исходное положение — сесть на фитбол. Переступая ногами, перекатить его под спину и ягодицы. Поднять отягощение над головой так, чтобы руки были рядом с ушами. Из исходного положения, напрягая мышцы пресса и не меняя положение рук, скрутить корпус вперед, приподняв голову, шею и плечи. Задержаться в этом положении 2-3 секунды и медленно вернитесь в исходное положение.</w:t>
      </w:r>
    </w:p>
    <w:p w:rsidR="00760CBE" w:rsidRPr="000A23B1" w:rsidRDefault="00760CBE" w:rsidP="00D10631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0A23B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Выполнить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4 подхода по 10</w:t>
      </w:r>
      <w:r w:rsidRPr="000A23B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повторов.</w:t>
      </w:r>
      <w:r w:rsidRPr="000A23B1">
        <w:rPr>
          <w:rFonts w:ascii="Times New Roman" w:hAnsi="Times New Roman"/>
          <w:color w:val="000000"/>
          <w:sz w:val="28"/>
          <w:szCs w:val="28"/>
          <w:lang w:eastAsia="ru-RU"/>
        </w:rPr>
        <w:br/>
      </w:r>
    </w:p>
    <w:p w:rsidR="00760CBE" w:rsidRPr="00F61736" w:rsidRDefault="00760CBE" w:rsidP="00D10631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F61736">
        <w:rPr>
          <w:rFonts w:ascii="Times New Roman" w:hAnsi="Times New Roman"/>
          <w:b/>
          <w:color w:val="000000"/>
          <w:sz w:val="28"/>
          <w:szCs w:val="28"/>
          <w:u w:val="single"/>
        </w:rPr>
        <w:t>Комплекс упражнений повышенной сложности.</w:t>
      </w:r>
    </w:p>
    <w:p w:rsidR="00760CBE" w:rsidRDefault="00760CBE" w:rsidP="004517CC">
      <w:pPr>
        <w:rPr>
          <w:rFonts w:ascii="Times New Roman" w:hAnsi="Times New Roman"/>
          <w:color w:val="000000"/>
          <w:sz w:val="28"/>
          <w:szCs w:val="28"/>
        </w:rPr>
      </w:pPr>
    </w:p>
    <w:p w:rsidR="00760CBE" w:rsidRPr="000A23B1" w:rsidRDefault="00760CBE" w:rsidP="004517CC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Упражнения для грудных мышц:</w:t>
      </w:r>
    </w:p>
    <w:p w:rsidR="00760CBE" w:rsidRPr="000A23B1" w:rsidRDefault="00760CBE" w:rsidP="001D202C">
      <w:p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noProof/>
          <w:lang w:eastAsia="ru-RU"/>
        </w:rPr>
        <w:pict>
          <v:shape id="Рисунок 29" o:spid="_x0000_s1035" type="#_x0000_t75" alt="http://h.120-bal.ru/pars_docs/refs/21/20596/20596_html_43670b57.png" style="position:absolute;margin-left:-.2pt;margin-top:75.55pt;width:87pt;height:133.85pt;z-index:251651584;visibility:visible">
            <v:imagedata r:id="rId17" o:title=""/>
            <w10:wrap type="square"/>
          </v:shape>
        </w:pict>
      </w:r>
      <w:r w:rsidRPr="00FE5346">
        <w:rPr>
          <w:rFonts w:ascii="Times New Roman" w:hAnsi="Times New Roman"/>
          <w:b/>
          <w:bCs/>
          <w:color w:val="000000"/>
          <w:sz w:val="28"/>
          <w:szCs w:val="28"/>
        </w:rPr>
        <w:t>Отжимания.</w:t>
      </w:r>
      <w:r w:rsidRPr="000A23B1">
        <w:rPr>
          <w:rFonts w:ascii="Times New Roman" w:hAnsi="Times New Roman"/>
          <w:color w:val="000000"/>
          <w:sz w:val="28"/>
          <w:szCs w:val="28"/>
        </w:rPr>
        <w:br/>
        <w:t>Исходное положение: принять положение упора на прямых руках, фитбол под голенями. Спина прямая и составляет с ногами одну прямую линию. Ладони поставить немного шире плеч.</w:t>
      </w:r>
      <w:r w:rsidRPr="000A23B1">
        <w:rPr>
          <w:rFonts w:ascii="Times New Roman" w:hAnsi="Times New Roman"/>
          <w:color w:val="000000"/>
          <w:sz w:val="28"/>
          <w:szCs w:val="28"/>
        </w:rPr>
        <w:br/>
      </w:r>
      <w:r w:rsidRPr="000A23B1">
        <w:rPr>
          <w:rFonts w:ascii="Times New Roman" w:hAnsi="Times New Roman"/>
          <w:color w:val="000000"/>
          <w:sz w:val="28"/>
          <w:szCs w:val="28"/>
        </w:rPr>
        <w:br/>
        <w:t xml:space="preserve">Из исходного положения, сгибая локти, медленно опуститесь как можно ниже. Затем - в исходное положение. </w:t>
      </w:r>
      <w:r w:rsidRPr="000A23B1">
        <w:rPr>
          <w:rFonts w:ascii="Times New Roman" w:hAnsi="Times New Roman"/>
          <w:color w:val="000000"/>
          <w:sz w:val="28"/>
          <w:szCs w:val="28"/>
        </w:rPr>
        <w:br/>
      </w:r>
      <w:r w:rsidRPr="000A23B1">
        <w:rPr>
          <w:rFonts w:ascii="Times New Roman" w:hAnsi="Times New Roman"/>
          <w:color w:val="000000"/>
          <w:sz w:val="28"/>
          <w:szCs w:val="28"/>
        </w:rPr>
        <w:br/>
      </w:r>
      <w:r w:rsidRPr="000A23B1">
        <w:rPr>
          <w:rFonts w:ascii="Times New Roman" w:hAnsi="Times New Roman"/>
          <w:color w:val="000000"/>
          <w:sz w:val="28"/>
          <w:szCs w:val="28"/>
          <w:u w:val="single"/>
        </w:rPr>
        <w:t>Для новичков:</w:t>
      </w:r>
      <w:r w:rsidRPr="000A23B1">
        <w:rPr>
          <w:rFonts w:ascii="Times New Roman" w:hAnsi="Times New Roman"/>
          <w:color w:val="000000"/>
          <w:sz w:val="28"/>
          <w:szCs w:val="28"/>
        </w:rPr>
        <w:t xml:space="preserve"> опираться на фитбол бедрами (для сохранения равновесия ), 1-2 подхода по 10 повторов в каждом.</w:t>
      </w:r>
    </w:p>
    <w:p w:rsidR="00760CBE" w:rsidRPr="000A23B1" w:rsidRDefault="00760CBE" w:rsidP="001D202C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0A23B1">
        <w:rPr>
          <w:rFonts w:ascii="Times New Roman" w:hAnsi="Times New Roman"/>
          <w:color w:val="000000"/>
          <w:sz w:val="28"/>
          <w:szCs w:val="28"/>
          <w:u w:val="single"/>
        </w:rPr>
        <w:t>Для повышенной сложности:</w:t>
      </w:r>
      <w:r w:rsidRPr="000A23B1">
        <w:rPr>
          <w:rFonts w:ascii="Times New Roman" w:hAnsi="Times New Roman"/>
          <w:color w:val="000000"/>
          <w:sz w:val="28"/>
          <w:szCs w:val="28"/>
        </w:rPr>
        <w:t xml:space="preserve">  опираться на фитбол щиколотками,  3-4 подхода по 12 повторов в каждом.</w:t>
      </w:r>
    </w:p>
    <w:p w:rsidR="00760CBE" w:rsidRPr="000A23B1" w:rsidRDefault="00760CBE" w:rsidP="004517CC">
      <w:pPr>
        <w:rPr>
          <w:rFonts w:ascii="Times New Roman" w:hAnsi="Times New Roman"/>
          <w:color w:val="000000"/>
          <w:sz w:val="28"/>
          <w:szCs w:val="28"/>
        </w:rPr>
      </w:pPr>
      <w:r w:rsidRPr="000A23B1">
        <w:rPr>
          <w:rFonts w:ascii="Times New Roman" w:hAnsi="Times New Roman"/>
          <w:color w:val="000000"/>
          <w:sz w:val="28"/>
          <w:szCs w:val="28"/>
        </w:rPr>
        <w:br/>
      </w:r>
      <w:r w:rsidRPr="00FE5346">
        <w:rPr>
          <w:rFonts w:ascii="Times New Roman" w:hAnsi="Times New Roman"/>
          <w:b/>
          <w:bCs/>
          <w:color w:val="000000"/>
          <w:sz w:val="28"/>
          <w:szCs w:val="28"/>
        </w:rPr>
        <w:t>Разведение рук в наклоне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0A23B1">
        <w:rPr>
          <w:rFonts w:ascii="Times New Roman" w:hAnsi="Times New Roman"/>
          <w:color w:val="000000"/>
          <w:sz w:val="28"/>
          <w:szCs w:val="28"/>
        </w:rPr>
        <w:br/>
      </w:r>
      <w:r w:rsidRPr="000A23B1">
        <w:rPr>
          <w:rFonts w:ascii="Times New Roman" w:hAnsi="Times New Roman"/>
          <w:color w:val="000000"/>
          <w:sz w:val="28"/>
          <w:szCs w:val="28"/>
        </w:rPr>
        <w:br/>
        <w:t>Исходное положение: лечь на фитбол под углом в 45° к полу. Колени согнуты, стопы широко расставлены, таз должен находиться ниже коленей. Взять гантели ладонями друг к другу – нейтральным хватом. Из исходного положения поднять руки вверх прямо над плечами. Локти слегка согнуть. Медленно развести гантели в стороны до параллели с полом. Вернуться  в исходное положение.</w:t>
      </w:r>
    </w:p>
    <w:p w:rsidR="00760CBE" w:rsidRPr="000A23B1" w:rsidRDefault="00760CBE" w:rsidP="00D10631">
      <w:p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noProof/>
          <w:lang w:eastAsia="ru-RU"/>
        </w:rPr>
        <w:pict>
          <v:shape id="Рисунок 28" o:spid="_x0000_s1036" type="#_x0000_t75" alt="http://h.120-bal.ru/pars_docs/refs/21/20596/20596_html_2b486a34.png" style="position:absolute;margin-left:-.25pt;margin-top:-98.85pt;width:103.1pt;height:157.6pt;z-index:-251666944;visibility:visible" wrapcoords="-158 0 -158 21497 21600 21497 21600 0 -158 0">
            <v:imagedata r:id="rId18" o:title=""/>
            <w10:wrap type="tight"/>
          </v:shape>
        </w:pict>
      </w:r>
      <w:r w:rsidRPr="000A23B1">
        <w:rPr>
          <w:rFonts w:ascii="Times New Roman" w:hAnsi="Times New Roman"/>
          <w:color w:val="000000"/>
          <w:sz w:val="28"/>
          <w:szCs w:val="28"/>
          <w:u w:val="single"/>
        </w:rPr>
        <w:t>Для новичков:</w:t>
      </w:r>
      <w:r w:rsidRPr="000A23B1">
        <w:rPr>
          <w:rFonts w:ascii="Times New Roman" w:hAnsi="Times New Roman"/>
          <w:color w:val="000000"/>
          <w:sz w:val="28"/>
          <w:szCs w:val="28"/>
        </w:rPr>
        <w:t xml:space="preserve"> 1-2 подхода по 7-10 повторов в каждом.</w:t>
      </w:r>
    </w:p>
    <w:p w:rsidR="00760CBE" w:rsidRPr="000A23B1" w:rsidRDefault="00760CBE" w:rsidP="00D10631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0A23B1">
        <w:rPr>
          <w:rFonts w:ascii="Times New Roman" w:hAnsi="Times New Roman"/>
          <w:color w:val="000000"/>
          <w:sz w:val="28"/>
          <w:szCs w:val="28"/>
          <w:u w:val="single"/>
        </w:rPr>
        <w:t>Для повышенной сложности:</w:t>
      </w:r>
      <w:r w:rsidRPr="000A23B1">
        <w:rPr>
          <w:rFonts w:ascii="Times New Roman" w:hAnsi="Times New Roman"/>
          <w:color w:val="000000"/>
          <w:sz w:val="28"/>
          <w:szCs w:val="28"/>
        </w:rPr>
        <w:t xml:space="preserve">  3-4 подхода по 12-15 повторов в каждом.</w:t>
      </w:r>
    </w:p>
    <w:p w:rsidR="00760CBE" w:rsidRPr="000A23B1" w:rsidRDefault="00760CBE" w:rsidP="00D10631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760CBE" w:rsidRPr="000A23B1" w:rsidRDefault="00760CBE" w:rsidP="00C30799">
      <w:p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noProof/>
          <w:lang w:eastAsia="ru-RU"/>
        </w:rPr>
        <w:pict>
          <v:shape id="Рисунок 27" o:spid="_x0000_s1037" type="#_x0000_t75" alt="http://h.120-bal.ru/pars_docs/refs/21/20596/20596_html_m688fdf8.png" style="position:absolute;margin-left:-.2pt;margin-top:136.75pt;width:100.85pt;height:88.55pt;z-index:251653632;visibility:visible">
            <v:imagedata r:id="rId19" o:title=""/>
            <w10:wrap type="square"/>
          </v:shape>
        </w:pict>
      </w:r>
      <w:r>
        <w:rPr>
          <w:noProof/>
          <w:lang w:eastAsia="ru-RU"/>
        </w:rPr>
        <w:pict>
          <v:shape id="Рисунок 26" o:spid="_x0000_s1038" type="#_x0000_t75" alt="http://h.120-bal.ru/pars_docs/refs/21/20596/20596_html_4e9d1543.png" style="position:absolute;margin-left:105.15pt;margin-top:136.55pt;width:122.6pt;height:87.45pt;z-index:251652608;visibility:visible">
            <v:imagedata r:id="rId20" o:title=""/>
            <w10:wrap type="square"/>
          </v:shape>
        </w:pict>
      </w:r>
      <w:r w:rsidRPr="00FE5346">
        <w:rPr>
          <w:rFonts w:ascii="Times New Roman" w:hAnsi="Times New Roman"/>
          <w:b/>
          <w:bCs/>
          <w:color w:val="000000"/>
          <w:sz w:val="28"/>
          <w:szCs w:val="28"/>
        </w:rPr>
        <w:t>Жим гантелей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0A23B1">
        <w:rPr>
          <w:rFonts w:ascii="Times New Roman" w:hAnsi="Times New Roman"/>
          <w:color w:val="000000"/>
          <w:sz w:val="28"/>
          <w:szCs w:val="28"/>
        </w:rPr>
        <w:br/>
        <w:t>Исходное положение: принять положение упора на фитбол спиной. Чтобы удержать равновесие, стопы поставить чуть шире плеч. Мышцы корпуса напряжены, спина и бедра строго параллельны полу. Гантели держать на вытянутых руках прямо над плечами.</w:t>
      </w:r>
      <w:r w:rsidRPr="000A23B1">
        <w:rPr>
          <w:rFonts w:ascii="Times New Roman" w:hAnsi="Times New Roman"/>
          <w:color w:val="000000"/>
          <w:sz w:val="28"/>
          <w:szCs w:val="28"/>
        </w:rPr>
        <w:br/>
      </w:r>
      <w:r w:rsidRPr="000A23B1">
        <w:rPr>
          <w:rFonts w:ascii="Times New Roman" w:hAnsi="Times New Roman"/>
          <w:color w:val="000000"/>
          <w:sz w:val="28"/>
          <w:szCs w:val="28"/>
        </w:rPr>
        <w:br/>
        <w:t xml:space="preserve">Из исходного положения вдохнуть и медленно согнуть локти, опуская гантели к плечам. Выдыхая, поднять гантели вверх. </w:t>
      </w:r>
      <w:r w:rsidRPr="000A23B1">
        <w:rPr>
          <w:rFonts w:ascii="Times New Roman" w:hAnsi="Times New Roman"/>
          <w:color w:val="000000"/>
          <w:sz w:val="28"/>
          <w:szCs w:val="28"/>
        </w:rPr>
        <w:br/>
      </w:r>
      <w:r w:rsidRPr="000A23B1">
        <w:rPr>
          <w:rFonts w:ascii="Times New Roman" w:hAnsi="Times New Roman"/>
          <w:color w:val="000000"/>
          <w:sz w:val="28"/>
          <w:szCs w:val="28"/>
        </w:rPr>
        <w:br/>
      </w:r>
      <w:r w:rsidRPr="000A23B1">
        <w:rPr>
          <w:rFonts w:ascii="Times New Roman" w:hAnsi="Times New Roman"/>
          <w:color w:val="000000"/>
          <w:sz w:val="28"/>
          <w:szCs w:val="28"/>
          <w:u w:val="single"/>
        </w:rPr>
        <w:t>Для новичков:</w:t>
      </w:r>
      <w:r w:rsidRPr="000A23B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2 подхода</w:t>
      </w:r>
      <w:r w:rsidRPr="000A23B1">
        <w:rPr>
          <w:rFonts w:ascii="Times New Roman" w:hAnsi="Times New Roman"/>
          <w:color w:val="000000"/>
          <w:sz w:val="28"/>
          <w:szCs w:val="28"/>
        </w:rPr>
        <w:t xml:space="preserve"> по 10–12 повторов в каждом.</w:t>
      </w:r>
    </w:p>
    <w:p w:rsidR="00760CBE" w:rsidRPr="000A23B1" w:rsidRDefault="00760CBE" w:rsidP="00BC367E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0A23B1">
        <w:rPr>
          <w:rFonts w:ascii="Times New Roman" w:hAnsi="Times New Roman"/>
          <w:color w:val="000000"/>
          <w:sz w:val="28"/>
          <w:szCs w:val="28"/>
          <w:u w:val="single"/>
        </w:rPr>
        <w:t>Для повышенной сложности:</w:t>
      </w:r>
      <w:r>
        <w:rPr>
          <w:rFonts w:ascii="Times New Roman" w:hAnsi="Times New Roman"/>
          <w:color w:val="000000"/>
          <w:sz w:val="28"/>
          <w:szCs w:val="28"/>
        </w:rPr>
        <w:t xml:space="preserve">  4 подхода по 10</w:t>
      </w:r>
      <w:r w:rsidRPr="000A23B1">
        <w:rPr>
          <w:rFonts w:ascii="Times New Roman" w:hAnsi="Times New Roman"/>
          <w:color w:val="000000"/>
          <w:sz w:val="28"/>
          <w:szCs w:val="28"/>
        </w:rPr>
        <w:t xml:space="preserve"> повторов в каждом.</w:t>
      </w:r>
    </w:p>
    <w:p w:rsidR="00760CBE" w:rsidRPr="000A23B1" w:rsidRDefault="00760CBE" w:rsidP="00BC367E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760CBE" w:rsidRPr="000A23B1" w:rsidRDefault="00760CBE" w:rsidP="00BC367E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760CBE" w:rsidRPr="000A23B1" w:rsidRDefault="00760CBE" w:rsidP="00BC367E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760CBE" w:rsidRPr="00FE5346" w:rsidRDefault="00760CBE" w:rsidP="00BC367E">
      <w:pPr>
        <w:spacing w:after="0"/>
        <w:rPr>
          <w:rFonts w:ascii="Times New Roman" w:hAnsi="Times New Roman"/>
          <w:b/>
          <w:bCs/>
          <w:iCs/>
          <w:color w:val="000000"/>
          <w:sz w:val="28"/>
          <w:szCs w:val="28"/>
          <w:shd w:val="clear" w:color="auto" w:fill="FFFFFF"/>
        </w:rPr>
      </w:pPr>
      <w:r w:rsidRPr="00FE5346">
        <w:rPr>
          <w:rFonts w:ascii="Times New Roman" w:hAnsi="Times New Roman"/>
          <w:b/>
          <w:bCs/>
          <w:iCs/>
          <w:color w:val="000000"/>
          <w:sz w:val="28"/>
          <w:szCs w:val="28"/>
          <w:shd w:val="clear" w:color="auto" w:fill="FFFFFF"/>
        </w:rPr>
        <w:t>Упражнение для квадрицепсов, мышц ягодиц, икр и задней поверхности бедер.</w:t>
      </w:r>
    </w:p>
    <w:p w:rsidR="00760CBE" w:rsidRPr="000A23B1" w:rsidRDefault="00760CBE" w:rsidP="00BC367E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0A23B1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Pr="000A23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Исходное положение: взять гантели (для новичков: 0,5кг-2кг), (для повышенной сложности 2-7кг), встать прямо, ноги на ширине плеч. Прижать фитбол спиной к стене и сделать несколько шагов вперед.</w:t>
      </w:r>
      <w:r w:rsidRPr="000A23B1">
        <w:rPr>
          <w:rFonts w:ascii="Times New Roman" w:hAnsi="Times New Roman"/>
          <w:color w:val="000000"/>
          <w:sz w:val="28"/>
          <w:szCs w:val="28"/>
        </w:rPr>
        <w:br/>
      </w:r>
      <w:r w:rsidRPr="000A23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Из этого положения выполнить приседание до тех пор, пока бедра не станут параллельны полу. Усилием ягодиц вернуться в исходное положение. Отдых между сетами 30 секунд – 1 минуту.</w:t>
      </w:r>
    </w:p>
    <w:p w:rsidR="00760CBE" w:rsidRPr="000A23B1" w:rsidRDefault="00760CBE" w:rsidP="00C30799">
      <w:pPr>
        <w:spacing w:after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A23B1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>Для новичков: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1–2 подхода</w:t>
      </w:r>
      <w:r w:rsidRPr="000A23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 12 повторов в каждом.</w:t>
      </w:r>
    </w:p>
    <w:p w:rsidR="00760CBE" w:rsidRPr="000A23B1" w:rsidRDefault="00760CBE" w:rsidP="001B6CAE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A23B1">
        <w:rPr>
          <w:rFonts w:ascii="Times New Roman" w:hAnsi="Times New Roman"/>
          <w:color w:val="000000"/>
          <w:sz w:val="28"/>
          <w:szCs w:val="28"/>
          <w:u w:val="single"/>
        </w:rPr>
        <w:t>Для повышенной сложности:</w:t>
      </w:r>
      <w:r>
        <w:rPr>
          <w:rFonts w:ascii="Times New Roman" w:hAnsi="Times New Roman"/>
          <w:color w:val="000000"/>
          <w:sz w:val="28"/>
          <w:szCs w:val="28"/>
        </w:rPr>
        <w:t xml:space="preserve">  3 подхода по 15 повторов </w:t>
      </w:r>
      <w:r w:rsidRPr="000A23B1">
        <w:rPr>
          <w:rFonts w:ascii="Times New Roman" w:hAnsi="Times New Roman"/>
          <w:color w:val="000000"/>
          <w:sz w:val="28"/>
          <w:szCs w:val="28"/>
        </w:rPr>
        <w:t>.</w:t>
      </w:r>
      <w:r w:rsidRPr="000A23B1">
        <w:rPr>
          <w:rFonts w:ascii="Times New Roman" w:hAnsi="Times New Roman"/>
          <w:color w:val="000000"/>
          <w:sz w:val="28"/>
          <w:szCs w:val="28"/>
        </w:rPr>
        <w:br/>
      </w:r>
      <w:r w:rsidRPr="000A23B1">
        <w:rPr>
          <w:rFonts w:ascii="Times New Roman" w:hAnsi="Times New Roman"/>
          <w:color w:val="000000"/>
          <w:sz w:val="28"/>
          <w:szCs w:val="28"/>
        </w:rPr>
        <w:br/>
      </w:r>
      <w:r w:rsidRPr="00C32046"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39" o:spid="_x0000_i1026" type="#_x0000_t75" alt="http://h.120-bal.ru/pars_docs/refs/21/20596/20596_html_6e337168.png" style="width:69pt;height:88.5pt;visibility:visible">
            <v:imagedata r:id="rId21" o:title=""/>
          </v:shape>
        </w:pict>
      </w:r>
      <w:r w:rsidRPr="00C32046"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38" o:spid="_x0000_i1027" type="#_x0000_t75" alt="http://h.120-bal.ru/pars_docs/refs/21/20596/20596_html_m704cc86c.png" style="width:78.75pt;height:90.75pt;visibility:visible">
            <v:imagedata r:id="rId22" o:title=""/>
          </v:shape>
        </w:pict>
      </w:r>
      <w:r w:rsidRPr="000A23B1">
        <w:rPr>
          <w:rFonts w:ascii="Times New Roman" w:hAnsi="Times New Roman"/>
          <w:color w:val="000000"/>
          <w:sz w:val="28"/>
          <w:szCs w:val="28"/>
        </w:rPr>
        <w:br/>
      </w:r>
      <w:r w:rsidRPr="000A23B1">
        <w:rPr>
          <w:rFonts w:ascii="Times New Roman" w:hAnsi="Times New Roman"/>
          <w:color w:val="000000"/>
          <w:sz w:val="28"/>
          <w:szCs w:val="28"/>
        </w:rPr>
        <w:br/>
      </w:r>
      <w:r w:rsidRPr="000A23B1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Pr="000A23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Исходное положение: встать спиной к фитболу, руки вытянуть перед собой, стопу правой ноги приподнять и держать над полом на высоте 20–30 см, не выше, иначе вам будет трудно удерживать равновесие.</w:t>
      </w:r>
      <w:r w:rsidRPr="000A23B1">
        <w:rPr>
          <w:rFonts w:ascii="Times New Roman" w:hAnsi="Times New Roman"/>
          <w:color w:val="000000"/>
          <w:sz w:val="28"/>
          <w:szCs w:val="28"/>
        </w:rPr>
        <w:br/>
      </w:r>
      <w:r w:rsidRPr="000A23B1">
        <w:rPr>
          <w:rFonts w:ascii="Times New Roman" w:hAnsi="Times New Roman"/>
          <w:color w:val="000000"/>
          <w:sz w:val="28"/>
          <w:szCs w:val="28"/>
        </w:rPr>
        <w:br/>
      </w:r>
      <w:r>
        <w:rPr>
          <w:noProof/>
          <w:lang w:eastAsia="ru-RU"/>
        </w:rPr>
        <w:pict>
          <v:shape id="Рисунок 36" o:spid="_x0000_s1039" type="#_x0000_t75" alt="http://h.120-bal.ru/pars_docs/refs/21/20596/20596_html_a44864d.png" style="position:absolute;margin-left:74.5pt;margin-top:272.75pt;width:78.4pt;height:88.55pt;z-index:251664896;visibility:visible;mso-position-horizontal-relative:text;mso-position-vertical-relative:text">
            <v:imagedata r:id="rId23" o:title=""/>
            <w10:wrap type="square"/>
          </v:shape>
        </w:pict>
      </w:r>
      <w:r>
        <w:rPr>
          <w:noProof/>
          <w:lang w:eastAsia="ru-RU"/>
        </w:rPr>
        <w:pict>
          <v:shape id="Рисунок 37" o:spid="_x0000_s1040" type="#_x0000_t75" alt="http://h.120-bal.ru/pars_docs/refs/21/20596/20596_html_345d6d41.png" style="position:absolute;margin-left:-.2pt;margin-top:272.75pt;width:65.55pt;height:88.5pt;z-index:251663872;visibility:visible;mso-position-horizontal-relative:text;mso-position-vertical-relative:text">
            <v:imagedata r:id="rId24" o:title=""/>
            <w10:wrap type="square"/>
          </v:shape>
        </w:pict>
      </w:r>
      <w:r w:rsidRPr="000A23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Из исходного положения, медленно сгибая колено левой ноги, выполнить приседание до легкого касания ягодицами поверхности фитбола. Чтобы мяч не выскальзывал из-под тела, прислонить его к опоре или поставьте в угол комнаты. Отдых между сетами 30 секунд – 1 минуту.</w:t>
      </w:r>
    </w:p>
    <w:p w:rsidR="00760CBE" w:rsidRPr="000A23B1" w:rsidRDefault="00760CBE" w:rsidP="00C30799">
      <w:pPr>
        <w:spacing w:after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A23B1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 xml:space="preserve">Для новичков: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 подход  15 повторов</w:t>
      </w:r>
      <w:r w:rsidRPr="000A23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760CBE" w:rsidRPr="000A23B1" w:rsidRDefault="00760CBE" w:rsidP="001B6CAE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0A23B1">
        <w:rPr>
          <w:rFonts w:ascii="Times New Roman" w:hAnsi="Times New Roman"/>
          <w:color w:val="000000"/>
          <w:sz w:val="28"/>
          <w:szCs w:val="28"/>
          <w:u w:val="single"/>
        </w:rPr>
        <w:t>Для повышенной сложности:</w:t>
      </w:r>
      <w:r w:rsidRPr="000A23B1">
        <w:rPr>
          <w:rFonts w:ascii="Times New Roman" w:hAnsi="Times New Roman"/>
          <w:color w:val="000000"/>
          <w:sz w:val="28"/>
          <w:szCs w:val="28"/>
        </w:rPr>
        <w:t xml:space="preserve">  3-4 </w:t>
      </w:r>
      <w:r>
        <w:rPr>
          <w:rFonts w:ascii="Times New Roman" w:hAnsi="Times New Roman"/>
          <w:color w:val="000000"/>
          <w:sz w:val="28"/>
          <w:szCs w:val="28"/>
        </w:rPr>
        <w:t xml:space="preserve">подхода </w:t>
      </w:r>
      <w:r w:rsidRPr="000A23B1">
        <w:rPr>
          <w:rFonts w:ascii="Times New Roman" w:hAnsi="Times New Roman"/>
          <w:color w:val="000000"/>
          <w:sz w:val="28"/>
          <w:szCs w:val="28"/>
        </w:rPr>
        <w:t>по 15 подходов в каждом.</w:t>
      </w:r>
    </w:p>
    <w:p w:rsidR="00760CBE" w:rsidRPr="000A23B1" w:rsidRDefault="00760CBE" w:rsidP="001B6CAE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0A23B1">
        <w:rPr>
          <w:rFonts w:ascii="Times New Roman" w:hAnsi="Times New Roman"/>
          <w:color w:val="000000"/>
          <w:sz w:val="28"/>
          <w:szCs w:val="28"/>
        </w:rPr>
        <w:t>(Можно добавить гантели от 2 до 7кг.)</w:t>
      </w:r>
      <w:r w:rsidRPr="000A23B1">
        <w:rPr>
          <w:rFonts w:ascii="Times New Roman" w:hAnsi="Times New Roman"/>
          <w:color w:val="000000"/>
          <w:sz w:val="28"/>
          <w:szCs w:val="28"/>
        </w:rPr>
        <w:br/>
      </w:r>
      <w:r w:rsidRPr="00FE5346">
        <w:rPr>
          <w:rFonts w:ascii="Times New Roman" w:hAnsi="Times New Roman"/>
          <w:b/>
          <w:color w:val="000000"/>
          <w:sz w:val="28"/>
          <w:szCs w:val="28"/>
        </w:rPr>
        <w:br/>
      </w:r>
      <w:r w:rsidRPr="00FE5346">
        <w:rPr>
          <w:rFonts w:ascii="Times New Roman" w:hAnsi="Times New Roman"/>
          <w:b/>
          <w:bCs/>
          <w:iCs/>
          <w:color w:val="000000"/>
          <w:sz w:val="28"/>
          <w:szCs w:val="28"/>
          <w:shd w:val="clear" w:color="auto" w:fill="FFFFFF"/>
        </w:rPr>
        <w:t>Упражнения для мышц  пресса, нижнего и среднего отделов спины, ягодиц внешней поверхности бедер.</w:t>
      </w:r>
      <w:r w:rsidRPr="000A23B1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Pr="000A23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Исходное положение: поставить  фитбол вплотную к стене, сесть на него и, переступая, опуститься вниз, чтобы прямые ноги опирались на пятки, а спина и ягодицы на мяч. Из этого положения поднимать бедра, чтобы тело образовало прямую линию от плеч до пяток, и напрячь пресс. Свести и опустить лопатки. Задержаться на 3 счета и медленно вернуться в исходное положение.</w:t>
      </w:r>
      <w:r w:rsidRPr="000A23B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A23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Отдых между сетами 30 секунд – 1 минуту.</w:t>
      </w:r>
    </w:p>
    <w:p w:rsidR="00760CBE" w:rsidRPr="000A23B1" w:rsidRDefault="00760CBE" w:rsidP="001B6CAE">
      <w:pPr>
        <w:spacing w:after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noProof/>
          <w:lang w:eastAsia="ru-RU"/>
        </w:rPr>
        <w:pict>
          <v:shape id="Рисунок 35" o:spid="_x0000_s1041" type="#_x0000_t75" alt="http://h.120-bal.ru/pars_docs/refs/21/20596/20596_html_m33027dad.png" style="position:absolute;margin-left:-.2pt;margin-top:-75.85pt;width:87.4pt;height:116.85pt;z-index:251665920;visibility:visible">
            <v:imagedata r:id="rId25" o:title=""/>
            <w10:wrap type="square"/>
          </v:shape>
        </w:pict>
      </w:r>
      <w:r w:rsidRPr="000A23B1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>Для новичков: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2 подхода</w:t>
      </w:r>
      <w:r w:rsidRPr="000A23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 12 повторов в каждом.</w:t>
      </w:r>
    </w:p>
    <w:p w:rsidR="00760CBE" w:rsidRPr="000A23B1" w:rsidRDefault="00760CBE" w:rsidP="001D202C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0A23B1">
        <w:rPr>
          <w:rFonts w:ascii="Times New Roman" w:hAnsi="Times New Roman"/>
          <w:color w:val="000000"/>
          <w:sz w:val="28"/>
          <w:szCs w:val="28"/>
          <w:u w:val="single"/>
        </w:rPr>
        <w:t>Для повышенной сложности:</w:t>
      </w:r>
      <w:r w:rsidRPr="000A23B1">
        <w:rPr>
          <w:rFonts w:ascii="Times New Roman" w:hAnsi="Times New Roman"/>
          <w:color w:val="000000"/>
          <w:sz w:val="28"/>
          <w:szCs w:val="28"/>
        </w:rPr>
        <w:t xml:space="preserve">  3 </w:t>
      </w:r>
      <w:r>
        <w:rPr>
          <w:rFonts w:ascii="Times New Roman" w:hAnsi="Times New Roman"/>
          <w:color w:val="000000"/>
          <w:sz w:val="28"/>
          <w:szCs w:val="28"/>
        </w:rPr>
        <w:t xml:space="preserve">подхода </w:t>
      </w:r>
      <w:r w:rsidRPr="000A23B1">
        <w:rPr>
          <w:rFonts w:ascii="Times New Roman" w:hAnsi="Times New Roman"/>
          <w:color w:val="000000"/>
          <w:sz w:val="28"/>
          <w:szCs w:val="28"/>
        </w:rPr>
        <w:t xml:space="preserve">по 15 подходов в каждом. </w:t>
      </w:r>
    </w:p>
    <w:p w:rsidR="00760CBE" w:rsidRPr="00FE5346" w:rsidRDefault="00760CBE" w:rsidP="001D202C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0A23B1">
        <w:rPr>
          <w:rFonts w:ascii="Times New Roman" w:hAnsi="Times New Roman"/>
          <w:color w:val="000000"/>
          <w:sz w:val="28"/>
          <w:szCs w:val="28"/>
        </w:rPr>
        <w:t>(Можно добавить гантели от 2 до 5кг.)</w:t>
      </w:r>
      <w:r w:rsidRPr="000A23B1">
        <w:rPr>
          <w:rFonts w:ascii="Times New Roman" w:hAnsi="Times New Roman"/>
          <w:color w:val="000000"/>
          <w:sz w:val="28"/>
          <w:szCs w:val="28"/>
        </w:rPr>
        <w:br/>
      </w:r>
      <w:r w:rsidRPr="000A23B1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Pr="000A23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Исходное положение: лечь на пол, выпрямить ноги и положить икры на фитбол, напрячь пресс и поднять вверх ягодицы так, чтобы тело от пяток до лопаток составляло одну прямую линию.</w:t>
      </w:r>
      <w:r w:rsidRPr="000A23B1">
        <w:rPr>
          <w:rFonts w:ascii="Times New Roman" w:hAnsi="Times New Roman"/>
          <w:color w:val="000000"/>
          <w:sz w:val="28"/>
          <w:szCs w:val="28"/>
        </w:rPr>
        <w:br/>
      </w:r>
      <w:r w:rsidRPr="000A23B1">
        <w:rPr>
          <w:rFonts w:ascii="Times New Roman" w:hAnsi="Times New Roman"/>
          <w:color w:val="000000"/>
          <w:sz w:val="28"/>
          <w:szCs w:val="28"/>
        </w:rPr>
        <w:br/>
      </w:r>
      <w:r w:rsidRPr="000A23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Из этого положения медленно поднять правую ногу вверх, затем опустить. То же самое проделать с левой ногой – это и будет один повтор. Затем опустить ягодицы на пол и выполнить упражнение несколько раз.</w:t>
      </w:r>
      <w:r w:rsidRPr="000A23B1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0A23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Обязательно отдыхать между сетами 30 секунд – 1 минуту.</w:t>
      </w:r>
    </w:p>
    <w:p w:rsidR="00760CBE" w:rsidRPr="000A23B1" w:rsidRDefault="00760CBE" w:rsidP="001D202C">
      <w:pPr>
        <w:spacing w:after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noProof/>
          <w:lang w:eastAsia="ru-RU"/>
        </w:rPr>
        <w:pict>
          <v:shape id="Рисунок 34" o:spid="_x0000_s1042" type="#_x0000_t75" alt="http://h.120-bal.ru/pars_docs/refs/21/20596/20596_html_m3e9fd8f.png" style="position:absolute;margin-left:-5.6pt;margin-top:-122.75pt;width:100.45pt;height:152.95pt;z-index:251650560;visibility:visible">
            <v:imagedata r:id="rId26" o:title=""/>
            <w10:wrap type="square"/>
          </v:shape>
        </w:pict>
      </w:r>
      <w:r w:rsidRPr="000A23B1">
        <w:rPr>
          <w:rFonts w:ascii="Times New Roman" w:hAnsi="Times New Roman"/>
          <w:color w:val="000000"/>
          <w:sz w:val="28"/>
          <w:szCs w:val="28"/>
        </w:rPr>
        <w:br/>
      </w:r>
      <w:r w:rsidRPr="000A23B1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>Для новичков: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0A23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 подхода по 8-10 повторов в каждом.</w:t>
      </w:r>
    </w:p>
    <w:p w:rsidR="00760CBE" w:rsidRPr="000A23B1" w:rsidRDefault="00760CBE" w:rsidP="001D202C">
      <w:pPr>
        <w:rPr>
          <w:rFonts w:ascii="Times New Roman" w:hAnsi="Times New Roman"/>
          <w:color w:val="000000"/>
          <w:sz w:val="28"/>
          <w:szCs w:val="28"/>
        </w:rPr>
      </w:pPr>
      <w:r w:rsidRPr="000A23B1">
        <w:rPr>
          <w:rFonts w:ascii="Times New Roman" w:hAnsi="Times New Roman"/>
          <w:color w:val="000000"/>
          <w:sz w:val="28"/>
          <w:szCs w:val="28"/>
          <w:u w:val="single"/>
        </w:rPr>
        <w:t>Для повышенной сложности:</w:t>
      </w:r>
      <w:r w:rsidRPr="000A23B1">
        <w:rPr>
          <w:rFonts w:ascii="Times New Roman" w:hAnsi="Times New Roman"/>
          <w:color w:val="000000"/>
          <w:sz w:val="28"/>
          <w:szCs w:val="28"/>
        </w:rPr>
        <w:t xml:space="preserve">  3 подхода </w:t>
      </w:r>
      <w:r>
        <w:rPr>
          <w:rFonts w:ascii="Times New Roman" w:hAnsi="Times New Roman"/>
          <w:color w:val="000000"/>
          <w:sz w:val="28"/>
          <w:szCs w:val="28"/>
        </w:rPr>
        <w:t>по 15</w:t>
      </w:r>
      <w:r w:rsidRPr="000A23B1">
        <w:rPr>
          <w:rFonts w:ascii="Times New Roman" w:hAnsi="Times New Roman"/>
          <w:color w:val="000000"/>
          <w:sz w:val="28"/>
          <w:szCs w:val="28"/>
        </w:rPr>
        <w:t xml:space="preserve"> подходов в каждом. </w:t>
      </w:r>
    </w:p>
    <w:p w:rsidR="00760CBE" w:rsidRPr="000A23B1" w:rsidRDefault="00760CBE" w:rsidP="001D202C">
      <w:pPr>
        <w:rPr>
          <w:rFonts w:ascii="Times New Roman" w:hAnsi="Times New Roman"/>
          <w:color w:val="000000"/>
          <w:sz w:val="28"/>
          <w:szCs w:val="28"/>
        </w:rPr>
      </w:pPr>
      <w:r w:rsidRPr="000A23B1">
        <w:rPr>
          <w:rFonts w:ascii="Times New Roman" w:hAnsi="Times New Roman"/>
          <w:color w:val="000000"/>
          <w:sz w:val="28"/>
          <w:szCs w:val="28"/>
        </w:rPr>
        <w:t>(Можно добавить гантели от 2 до 5кг)</w:t>
      </w:r>
    </w:p>
    <w:p w:rsidR="00760CBE" w:rsidRPr="000A23B1" w:rsidRDefault="00760CBE" w:rsidP="001D202C">
      <w:pPr>
        <w:rPr>
          <w:rFonts w:ascii="Times New Roman" w:hAnsi="Times New Roman"/>
          <w:color w:val="000000"/>
          <w:sz w:val="28"/>
          <w:szCs w:val="28"/>
        </w:rPr>
      </w:pPr>
    </w:p>
    <w:p w:rsidR="00760CBE" w:rsidRPr="000A23B1" w:rsidRDefault="00760CBE" w:rsidP="001D202C">
      <w:pPr>
        <w:rPr>
          <w:rFonts w:ascii="Times New Roman" w:hAnsi="Times New Roman"/>
          <w:color w:val="000000"/>
          <w:sz w:val="28"/>
          <w:szCs w:val="28"/>
        </w:rPr>
      </w:pPr>
    </w:p>
    <w:p w:rsidR="00760CBE" w:rsidRPr="000A23B1" w:rsidRDefault="00760CBE" w:rsidP="001D202C">
      <w:pPr>
        <w:rPr>
          <w:rFonts w:ascii="Times New Roman" w:hAnsi="Times New Roman"/>
          <w:color w:val="000000"/>
          <w:sz w:val="28"/>
          <w:szCs w:val="28"/>
        </w:rPr>
      </w:pPr>
    </w:p>
    <w:p w:rsidR="00760CBE" w:rsidRPr="000A23B1" w:rsidRDefault="00760CBE" w:rsidP="001D202C">
      <w:pPr>
        <w:rPr>
          <w:rFonts w:ascii="Times New Roman" w:hAnsi="Times New Roman"/>
          <w:color w:val="000000"/>
          <w:sz w:val="28"/>
          <w:szCs w:val="28"/>
        </w:rPr>
      </w:pPr>
    </w:p>
    <w:p w:rsidR="00760CBE" w:rsidRPr="000A23B1" w:rsidRDefault="00760CBE" w:rsidP="001D202C">
      <w:pPr>
        <w:rPr>
          <w:rFonts w:ascii="Times New Roman" w:hAnsi="Times New Roman"/>
          <w:color w:val="000000"/>
          <w:sz w:val="28"/>
          <w:szCs w:val="28"/>
        </w:rPr>
      </w:pPr>
    </w:p>
    <w:p w:rsidR="00760CBE" w:rsidRPr="000A23B1" w:rsidRDefault="00760CBE" w:rsidP="001D202C">
      <w:pPr>
        <w:rPr>
          <w:rFonts w:ascii="Times New Roman" w:hAnsi="Times New Roman"/>
          <w:color w:val="000000"/>
          <w:sz w:val="28"/>
          <w:szCs w:val="28"/>
        </w:rPr>
      </w:pPr>
    </w:p>
    <w:p w:rsidR="00760CBE" w:rsidRPr="000A23B1" w:rsidRDefault="00760CBE" w:rsidP="001D202C">
      <w:pPr>
        <w:rPr>
          <w:rFonts w:ascii="Times New Roman" w:hAnsi="Times New Roman"/>
          <w:color w:val="000000"/>
          <w:sz w:val="28"/>
          <w:szCs w:val="28"/>
        </w:rPr>
      </w:pPr>
    </w:p>
    <w:p w:rsidR="00760CBE" w:rsidRPr="000A23B1" w:rsidRDefault="00760CBE" w:rsidP="001D202C">
      <w:pPr>
        <w:rPr>
          <w:rFonts w:ascii="Times New Roman" w:hAnsi="Times New Roman"/>
          <w:color w:val="000000"/>
          <w:sz w:val="28"/>
          <w:szCs w:val="28"/>
        </w:rPr>
      </w:pPr>
    </w:p>
    <w:p w:rsidR="00760CBE" w:rsidRPr="000A23B1" w:rsidRDefault="00760CBE" w:rsidP="001D202C">
      <w:pPr>
        <w:rPr>
          <w:rFonts w:ascii="Times New Roman" w:hAnsi="Times New Roman"/>
          <w:color w:val="000000"/>
          <w:sz w:val="28"/>
          <w:szCs w:val="28"/>
        </w:rPr>
      </w:pPr>
    </w:p>
    <w:p w:rsidR="00760CBE" w:rsidRPr="000A23B1" w:rsidRDefault="00760CBE" w:rsidP="001D202C">
      <w:pPr>
        <w:rPr>
          <w:rFonts w:ascii="Times New Roman" w:hAnsi="Times New Roman"/>
          <w:color w:val="000000"/>
          <w:sz w:val="28"/>
          <w:szCs w:val="28"/>
        </w:rPr>
      </w:pPr>
    </w:p>
    <w:p w:rsidR="00760CBE" w:rsidRPr="000A23B1" w:rsidRDefault="00760CBE" w:rsidP="001D202C">
      <w:pPr>
        <w:rPr>
          <w:rFonts w:ascii="Times New Roman" w:hAnsi="Times New Roman"/>
          <w:color w:val="000000"/>
          <w:sz w:val="28"/>
          <w:szCs w:val="28"/>
        </w:rPr>
      </w:pPr>
    </w:p>
    <w:p w:rsidR="00760CBE" w:rsidRDefault="00760CBE" w:rsidP="001D202C">
      <w:pPr>
        <w:rPr>
          <w:rFonts w:ascii="Times New Roman" w:hAnsi="Times New Roman"/>
          <w:color w:val="000000"/>
          <w:sz w:val="28"/>
          <w:szCs w:val="28"/>
        </w:rPr>
      </w:pPr>
    </w:p>
    <w:p w:rsidR="00760CBE" w:rsidRDefault="00760CBE" w:rsidP="001D202C">
      <w:pPr>
        <w:rPr>
          <w:rFonts w:ascii="Times New Roman" w:hAnsi="Times New Roman"/>
          <w:color w:val="000000"/>
          <w:sz w:val="28"/>
          <w:szCs w:val="28"/>
        </w:rPr>
      </w:pPr>
    </w:p>
    <w:p w:rsidR="00760CBE" w:rsidRDefault="00760CBE" w:rsidP="001D202C">
      <w:pPr>
        <w:rPr>
          <w:rFonts w:ascii="Times New Roman" w:hAnsi="Times New Roman"/>
          <w:color w:val="000000"/>
          <w:sz w:val="28"/>
          <w:szCs w:val="28"/>
        </w:rPr>
      </w:pPr>
    </w:p>
    <w:p w:rsidR="00760CBE" w:rsidRDefault="00760CBE" w:rsidP="001D202C">
      <w:pPr>
        <w:rPr>
          <w:rFonts w:ascii="Times New Roman" w:hAnsi="Times New Roman"/>
          <w:color w:val="000000"/>
          <w:sz w:val="28"/>
          <w:szCs w:val="28"/>
        </w:rPr>
      </w:pPr>
    </w:p>
    <w:p w:rsidR="00760CBE" w:rsidRDefault="00760CBE" w:rsidP="001D202C">
      <w:pPr>
        <w:rPr>
          <w:rFonts w:ascii="Times New Roman" w:hAnsi="Times New Roman"/>
          <w:color w:val="000000"/>
          <w:sz w:val="28"/>
          <w:szCs w:val="28"/>
        </w:rPr>
      </w:pPr>
    </w:p>
    <w:p w:rsidR="00760CBE" w:rsidRDefault="00760CBE" w:rsidP="001D202C">
      <w:pPr>
        <w:rPr>
          <w:rFonts w:ascii="Times New Roman" w:hAnsi="Times New Roman"/>
          <w:color w:val="000000"/>
          <w:sz w:val="28"/>
          <w:szCs w:val="28"/>
        </w:rPr>
      </w:pPr>
    </w:p>
    <w:p w:rsidR="00760CBE" w:rsidRDefault="00760CBE" w:rsidP="001D202C">
      <w:pPr>
        <w:rPr>
          <w:rFonts w:ascii="Times New Roman" w:hAnsi="Times New Roman"/>
          <w:color w:val="000000"/>
          <w:sz w:val="28"/>
          <w:szCs w:val="28"/>
        </w:rPr>
      </w:pPr>
    </w:p>
    <w:p w:rsidR="00760CBE" w:rsidRDefault="00760CBE" w:rsidP="001D202C">
      <w:pPr>
        <w:rPr>
          <w:rFonts w:ascii="Times New Roman" w:hAnsi="Times New Roman"/>
          <w:color w:val="000000"/>
          <w:sz w:val="28"/>
          <w:szCs w:val="28"/>
        </w:rPr>
      </w:pPr>
    </w:p>
    <w:p w:rsidR="00760CBE" w:rsidRDefault="00760CBE" w:rsidP="001D202C">
      <w:pPr>
        <w:rPr>
          <w:rFonts w:ascii="Times New Roman" w:hAnsi="Times New Roman"/>
          <w:color w:val="000000"/>
          <w:sz w:val="28"/>
          <w:szCs w:val="28"/>
        </w:rPr>
      </w:pPr>
    </w:p>
    <w:p w:rsidR="00760CBE" w:rsidRPr="000A23B1" w:rsidRDefault="00760CBE" w:rsidP="001D202C">
      <w:pPr>
        <w:rPr>
          <w:rFonts w:ascii="Times New Roman" w:hAnsi="Times New Roman"/>
          <w:color w:val="000000"/>
          <w:sz w:val="28"/>
          <w:szCs w:val="28"/>
        </w:rPr>
      </w:pPr>
    </w:p>
    <w:p w:rsidR="00760CBE" w:rsidRPr="000A23B1" w:rsidRDefault="00760CBE" w:rsidP="001D202C">
      <w:pPr>
        <w:rPr>
          <w:rFonts w:ascii="Times New Roman" w:hAnsi="Times New Roman"/>
          <w:color w:val="000000"/>
          <w:sz w:val="28"/>
          <w:szCs w:val="28"/>
          <w:u w:val="single"/>
        </w:rPr>
      </w:pPr>
      <w:r w:rsidRPr="000A23B1">
        <w:rPr>
          <w:rFonts w:ascii="Times New Roman" w:hAnsi="Times New Roman"/>
          <w:color w:val="000000"/>
          <w:sz w:val="28"/>
          <w:szCs w:val="28"/>
          <w:u w:val="single"/>
        </w:rPr>
        <w:t>Заключение.</w:t>
      </w:r>
    </w:p>
    <w:p w:rsidR="00760CBE" w:rsidRPr="000A23B1" w:rsidRDefault="00760CBE" w:rsidP="001D202C">
      <w:pPr>
        <w:rPr>
          <w:rFonts w:ascii="Times New Roman" w:hAnsi="Times New Roman"/>
          <w:color w:val="000000"/>
          <w:sz w:val="28"/>
          <w:szCs w:val="28"/>
        </w:rPr>
      </w:pPr>
      <w:r w:rsidRPr="000A23B1">
        <w:rPr>
          <w:rFonts w:ascii="Times New Roman" w:hAnsi="Times New Roman"/>
          <w:color w:val="000000"/>
          <w:sz w:val="28"/>
          <w:szCs w:val="28"/>
        </w:rPr>
        <w:br/>
      </w:r>
      <w:r w:rsidRPr="000A23B1">
        <w:rPr>
          <w:rFonts w:ascii="Times New Roman" w:hAnsi="Times New Roman"/>
          <w:bCs/>
          <w:color w:val="000000"/>
          <w:sz w:val="28"/>
          <w:szCs w:val="28"/>
        </w:rPr>
        <w:t>Вывод:</w:t>
      </w:r>
      <w:r w:rsidRPr="000A23B1"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 Для повышения интереса и формирования мотивации к физической культуре </w:t>
      </w:r>
      <w:r w:rsidRPr="000A23B1">
        <w:rPr>
          <w:rFonts w:ascii="Times New Roman" w:hAnsi="Times New Roman"/>
          <w:color w:val="000000"/>
          <w:sz w:val="28"/>
          <w:szCs w:val="28"/>
        </w:rPr>
        <w:t>просто необходимо включение в программу физического воспитания таких фитнес-программ, как фитбол. Он способствует не только повышению физической активности обучающихся, но и приобретению хорошего эмоционального состояния, в связи с чем, появляется повышенный интерес к физическим упражнениям, а в общем, к урокам физического воспитания.</w:t>
      </w:r>
    </w:p>
    <w:p w:rsidR="00760CBE" w:rsidRPr="000A23B1" w:rsidRDefault="00760CBE" w:rsidP="00843025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A23B1">
        <w:rPr>
          <w:rFonts w:ascii="Times New Roman" w:hAnsi="Times New Roman"/>
          <w:color w:val="000000"/>
          <w:sz w:val="28"/>
          <w:szCs w:val="28"/>
        </w:rPr>
        <w:t>При правильно выполняемых упражнениях достигаются очень хорошие результаты, что не маловажно в жизни студента. Я считаю, что применение упражнений, включенных в данную методику, являются наиболее понятными и верными, для применения на уроках физического воспитания в колледже. Именно при таких нагрузках, и с такой фитнес-программой (фитбол), обучающиеся могут отдохнуть от длительного “сидения” за партами и умственного труда, наслаждаясь физической активностью. Ведь в нашей жизни зачастую очень не хватает правильных физических нагрузок, которые помогут привести в порядок здоровье, улучшить эмоциональное состояние, а студентам помочь легче настроиться на другие занятия, поддержать дисциплину и выдержку, которые так необходимы в процессе обучения.</w:t>
      </w:r>
      <w:r w:rsidRPr="000A23B1">
        <w:rPr>
          <w:rFonts w:ascii="Times New Roman" w:hAnsi="Times New Roman"/>
          <w:color w:val="000000"/>
          <w:sz w:val="28"/>
          <w:szCs w:val="28"/>
        </w:rPr>
        <w:br/>
      </w:r>
      <w:r w:rsidRPr="000A23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0A23B1">
        <w:rPr>
          <w:rFonts w:ascii="Times New Roman" w:hAnsi="Times New Roman"/>
          <w:color w:val="000000"/>
          <w:sz w:val="28"/>
          <w:szCs w:val="28"/>
        </w:rPr>
        <w:br/>
      </w:r>
    </w:p>
    <w:p w:rsidR="00760CBE" w:rsidRPr="000A23B1" w:rsidRDefault="00760CBE" w:rsidP="004517CC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760CBE" w:rsidRPr="000A23B1" w:rsidRDefault="00760CBE" w:rsidP="004517CC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760CBE" w:rsidRPr="000A23B1" w:rsidRDefault="00760CBE" w:rsidP="004517CC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760CBE" w:rsidRPr="000A23B1" w:rsidRDefault="00760CBE" w:rsidP="004517CC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760CBE" w:rsidRPr="000A23B1" w:rsidRDefault="00760CBE" w:rsidP="004517CC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760CBE" w:rsidRPr="000A23B1" w:rsidRDefault="00760CBE" w:rsidP="004517CC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760CBE" w:rsidRPr="000A23B1" w:rsidRDefault="00760CBE" w:rsidP="004517CC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760CBE" w:rsidRPr="000A23B1" w:rsidRDefault="00760CBE" w:rsidP="004517CC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760CBE" w:rsidRPr="000A23B1" w:rsidRDefault="00760CBE" w:rsidP="004517CC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760CBE" w:rsidRPr="00FE5346" w:rsidRDefault="00760CBE" w:rsidP="004517CC">
      <w:pPr>
        <w:rPr>
          <w:rFonts w:ascii="Times New Roman" w:hAnsi="Times New Roman"/>
          <w:b/>
          <w:color w:val="000000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10. </w:t>
      </w:r>
      <w:r w:rsidRPr="00FE5346">
        <w:rPr>
          <w:rFonts w:ascii="Times New Roman" w:hAnsi="Times New Roman"/>
          <w:b/>
          <w:color w:val="000000"/>
          <w:sz w:val="28"/>
          <w:szCs w:val="28"/>
          <w:u w:val="single"/>
          <w:shd w:val="clear" w:color="auto" w:fill="FFFFFF"/>
        </w:rPr>
        <w:t>Литература и источники</w:t>
      </w:r>
    </w:p>
    <w:p w:rsidR="00760CBE" w:rsidRPr="000A23B1" w:rsidRDefault="00760CBE" w:rsidP="004517CC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A23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1.Люси Бурбо, Фитбол за 10минут в день</w:t>
      </w:r>
    </w:p>
    <w:p w:rsidR="00760CBE" w:rsidRPr="000A23B1" w:rsidRDefault="00760CBE" w:rsidP="004517CC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A23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2. Электронная библиотека спорта: </w:t>
      </w:r>
      <w:hyperlink r:id="rId27" w:history="1">
        <w:r w:rsidRPr="000A23B1">
          <w:rPr>
            <w:rStyle w:val="Hyperlink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www</w:t>
        </w:r>
        <w:r w:rsidRPr="000A23B1">
          <w:rPr>
            <w:rStyle w:val="Hyperlink"/>
            <w:rFonts w:ascii="Times New Roman" w:hAnsi="Times New Roman"/>
            <w:sz w:val="28"/>
            <w:szCs w:val="28"/>
            <w:shd w:val="clear" w:color="auto" w:fill="FFFFFF"/>
          </w:rPr>
          <w:t>.</w:t>
        </w:r>
        <w:r w:rsidRPr="000A23B1">
          <w:rPr>
            <w:rStyle w:val="Hyperlink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wholesport</w:t>
        </w:r>
        <w:r w:rsidRPr="000A23B1">
          <w:rPr>
            <w:rStyle w:val="Hyperlink"/>
            <w:rFonts w:ascii="Times New Roman" w:hAnsi="Times New Roman"/>
            <w:sz w:val="28"/>
            <w:szCs w:val="28"/>
            <w:shd w:val="clear" w:color="auto" w:fill="FFFFFF"/>
          </w:rPr>
          <w:t>.</w:t>
        </w:r>
        <w:r w:rsidRPr="000A23B1">
          <w:rPr>
            <w:rStyle w:val="Hyperlink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ru</w:t>
        </w:r>
      </w:hyperlink>
      <w:r w:rsidRPr="000A23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760CBE" w:rsidRPr="000A23B1" w:rsidRDefault="00760CBE" w:rsidP="004517CC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A23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3. Книга Элит-фитнес. Искусство фитбола для всей семьи, Лавров Н, -М.: Издательство Феникс,  2009г., 173с.</w:t>
      </w:r>
    </w:p>
    <w:p w:rsidR="00760CBE" w:rsidRPr="000A23B1" w:rsidRDefault="00760CBE" w:rsidP="004517CC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A23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4. Фитбол – аэробика и классификация ее упражнений: http://bmsi.ru/doc/0b59542f-5b96-4849-a3e1-b50f4276e952 </w:t>
      </w:r>
    </w:p>
    <w:p w:rsidR="00760CBE" w:rsidRPr="000A23B1" w:rsidRDefault="00760CBE" w:rsidP="004517CC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A23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5.Аэробика, Лисицкая Т. С., Сиднева Л. В.,- М.: Федерация аэробики России, 2002г., 232с.</w:t>
      </w:r>
    </w:p>
    <w:p w:rsidR="00760CBE" w:rsidRPr="000A23B1" w:rsidRDefault="00760CBE" w:rsidP="004517CC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A23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6. Фитбол (упражнения)</w:t>
      </w:r>
      <w:r w:rsidRPr="000A23B1">
        <w:rPr>
          <w:rFonts w:ascii="Times New Roman" w:hAnsi="Times New Roman"/>
          <w:sz w:val="28"/>
          <w:szCs w:val="28"/>
        </w:rPr>
        <w:t xml:space="preserve"> </w:t>
      </w:r>
      <w:hyperlink r:id="rId28" w:history="1">
        <w:r w:rsidRPr="000A23B1">
          <w:rPr>
            <w:rStyle w:val="Hyperlink"/>
            <w:rFonts w:ascii="Times New Roman" w:hAnsi="Times New Roman"/>
            <w:sz w:val="28"/>
            <w:szCs w:val="28"/>
            <w:shd w:val="clear" w:color="auto" w:fill="FFFFFF"/>
          </w:rPr>
          <w:t>http://www.jv.ru/news/zaniatiia/fotokomplieksy/30540-fitbol-uprazhneniya-dlya-problemnih-zon-fot</w:t>
        </w:r>
      </w:hyperlink>
    </w:p>
    <w:p w:rsidR="00760CBE" w:rsidRPr="000A23B1" w:rsidRDefault="00760CBE" w:rsidP="004517CC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A23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7. Упражнения на фитболе </w:t>
      </w:r>
      <w:hyperlink r:id="rId29" w:history="1">
        <w:r w:rsidRPr="000A23B1">
          <w:rPr>
            <w:rStyle w:val="Hyperlink"/>
            <w:rFonts w:ascii="Times New Roman" w:hAnsi="Times New Roman"/>
            <w:sz w:val="28"/>
            <w:szCs w:val="28"/>
            <w:shd w:val="clear" w:color="auto" w:fill="FFFFFF"/>
          </w:rPr>
          <w:t>http://www.glamour.ru/health/fitness/588129/</w:t>
        </w:r>
      </w:hyperlink>
    </w:p>
    <w:p w:rsidR="00760CBE" w:rsidRPr="000A23B1" w:rsidRDefault="00760CBE" w:rsidP="004517CC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A23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8. Упражнения для ног и ягодиц </w:t>
      </w:r>
      <w:hyperlink r:id="rId30" w:history="1">
        <w:r w:rsidRPr="000A23B1">
          <w:rPr>
            <w:rStyle w:val="Hyperlink"/>
            <w:rFonts w:ascii="Times New Roman" w:hAnsi="Times New Roman"/>
            <w:sz w:val="28"/>
            <w:szCs w:val="28"/>
            <w:shd w:val="clear" w:color="auto" w:fill="FFFFFF"/>
          </w:rPr>
          <w:t>http://2-fit.ru/fitnesforall/fitball/232-exercises-for-legs-and-buttocks.html</w:t>
        </w:r>
      </w:hyperlink>
      <w:r w:rsidRPr="000A23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760CBE" w:rsidRPr="000A23B1" w:rsidRDefault="00760CBE" w:rsidP="004517CC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A23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9. Комплексы упражнений с фитболом </w:t>
      </w:r>
      <w:r w:rsidRPr="000A23B1">
        <w:rPr>
          <w:rFonts w:ascii="Times New Roman" w:hAnsi="Times New Roman"/>
          <w:sz w:val="28"/>
          <w:szCs w:val="28"/>
        </w:rPr>
        <w:t xml:space="preserve"> </w:t>
      </w:r>
      <w:hyperlink r:id="rId31" w:history="1">
        <w:r w:rsidRPr="000A23B1">
          <w:rPr>
            <w:rStyle w:val="Hyperlink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http</w:t>
        </w:r>
        <w:r w:rsidRPr="000A23B1">
          <w:rPr>
            <w:rStyle w:val="Hyperlink"/>
            <w:rFonts w:ascii="Times New Roman" w:hAnsi="Times New Roman"/>
            <w:sz w:val="28"/>
            <w:szCs w:val="28"/>
            <w:shd w:val="clear" w:color="auto" w:fill="FFFFFF"/>
          </w:rPr>
          <w:t>://</w:t>
        </w:r>
        <w:r w:rsidRPr="000A23B1">
          <w:rPr>
            <w:rStyle w:val="Hyperlink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neosports</w:t>
        </w:r>
        <w:r w:rsidRPr="000A23B1">
          <w:rPr>
            <w:rStyle w:val="Hyperlink"/>
            <w:rFonts w:ascii="Times New Roman" w:hAnsi="Times New Roman"/>
            <w:sz w:val="28"/>
            <w:szCs w:val="28"/>
            <w:shd w:val="clear" w:color="auto" w:fill="FFFFFF"/>
          </w:rPr>
          <w:t>.</w:t>
        </w:r>
        <w:r w:rsidRPr="000A23B1">
          <w:rPr>
            <w:rStyle w:val="Hyperlink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ru</w:t>
        </w:r>
        <w:r w:rsidRPr="000A23B1">
          <w:rPr>
            <w:rStyle w:val="Hyperlink"/>
            <w:rFonts w:ascii="Times New Roman" w:hAnsi="Times New Roman"/>
            <w:sz w:val="28"/>
            <w:szCs w:val="28"/>
            <w:shd w:val="clear" w:color="auto" w:fill="FFFFFF"/>
          </w:rPr>
          <w:t>/</w:t>
        </w:r>
        <w:r w:rsidRPr="000A23B1">
          <w:rPr>
            <w:rStyle w:val="Hyperlink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fitnes</w:t>
        </w:r>
        <w:r w:rsidRPr="000A23B1">
          <w:rPr>
            <w:rStyle w:val="Hyperlink"/>
            <w:rFonts w:ascii="Times New Roman" w:hAnsi="Times New Roman"/>
            <w:sz w:val="28"/>
            <w:szCs w:val="28"/>
            <w:shd w:val="clear" w:color="auto" w:fill="FFFFFF"/>
          </w:rPr>
          <w:t>-</w:t>
        </w:r>
        <w:r w:rsidRPr="000A23B1">
          <w:rPr>
            <w:rStyle w:val="Hyperlink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doma</w:t>
        </w:r>
        <w:r w:rsidRPr="000A23B1">
          <w:rPr>
            <w:rStyle w:val="Hyperlink"/>
            <w:rFonts w:ascii="Times New Roman" w:hAnsi="Times New Roman"/>
            <w:sz w:val="28"/>
            <w:szCs w:val="28"/>
            <w:shd w:val="clear" w:color="auto" w:fill="FFFFFF"/>
          </w:rPr>
          <w:t>/</w:t>
        </w:r>
        <w:r w:rsidRPr="000A23B1">
          <w:rPr>
            <w:rStyle w:val="Hyperlink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fitbol</w:t>
        </w:r>
        <w:r w:rsidRPr="000A23B1">
          <w:rPr>
            <w:rStyle w:val="Hyperlink"/>
            <w:rFonts w:ascii="Times New Roman" w:hAnsi="Times New Roman"/>
            <w:sz w:val="28"/>
            <w:szCs w:val="28"/>
            <w:shd w:val="clear" w:color="auto" w:fill="FFFFFF"/>
          </w:rPr>
          <w:t>-</w:t>
        </w:r>
        <w:r w:rsidRPr="000A23B1">
          <w:rPr>
            <w:rStyle w:val="Hyperlink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trenazher</w:t>
        </w:r>
        <w:r w:rsidRPr="000A23B1">
          <w:rPr>
            <w:rStyle w:val="Hyperlink"/>
            <w:rFonts w:ascii="Times New Roman" w:hAnsi="Times New Roman"/>
            <w:sz w:val="28"/>
            <w:szCs w:val="28"/>
            <w:shd w:val="clear" w:color="auto" w:fill="FFFFFF"/>
          </w:rPr>
          <w:t>-</w:t>
        </w:r>
        <w:r w:rsidRPr="000A23B1">
          <w:rPr>
            <w:rStyle w:val="Hyperlink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dlya</w:t>
        </w:r>
        <w:r w:rsidRPr="000A23B1">
          <w:rPr>
            <w:rStyle w:val="Hyperlink"/>
            <w:rFonts w:ascii="Times New Roman" w:hAnsi="Times New Roman"/>
            <w:sz w:val="28"/>
            <w:szCs w:val="28"/>
            <w:shd w:val="clear" w:color="auto" w:fill="FFFFFF"/>
          </w:rPr>
          <w:t>-</w:t>
        </w:r>
        <w:r w:rsidRPr="000A23B1">
          <w:rPr>
            <w:rStyle w:val="Hyperlink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myshc</w:t>
        </w:r>
        <w:r w:rsidRPr="000A23B1">
          <w:rPr>
            <w:rStyle w:val="Hyperlink"/>
            <w:rFonts w:ascii="Times New Roman" w:hAnsi="Times New Roman"/>
            <w:sz w:val="28"/>
            <w:szCs w:val="28"/>
            <w:shd w:val="clear" w:color="auto" w:fill="FFFFFF"/>
          </w:rPr>
          <w:t>-</w:t>
        </w:r>
        <w:r w:rsidRPr="000A23B1">
          <w:rPr>
            <w:rStyle w:val="Hyperlink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spiny</w:t>
        </w:r>
        <w:r w:rsidRPr="000A23B1">
          <w:rPr>
            <w:rStyle w:val="Hyperlink"/>
            <w:rFonts w:ascii="Times New Roman" w:hAnsi="Times New Roman"/>
            <w:sz w:val="28"/>
            <w:szCs w:val="28"/>
            <w:shd w:val="clear" w:color="auto" w:fill="FFFFFF"/>
          </w:rPr>
          <w:t>-</w:t>
        </w:r>
        <w:r w:rsidRPr="000A23B1">
          <w:rPr>
            <w:rStyle w:val="Hyperlink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pozvonochnika</w:t>
        </w:r>
        <w:r w:rsidRPr="000A23B1">
          <w:rPr>
            <w:rStyle w:val="Hyperlink"/>
            <w:rFonts w:ascii="Times New Roman" w:hAnsi="Times New Roman"/>
            <w:sz w:val="28"/>
            <w:szCs w:val="28"/>
            <w:shd w:val="clear" w:color="auto" w:fill="FFFFFF"/>
          </w:rPr>
          <w:t>-</w:t>
        </w:r>
        <w:r w:rsidRPr="000A23B1">
          <w:rPr>
            <w:rStyle w:val="Hyperlink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i</w:t>
        </w:r>
        <w:r w:rsidRPr="000A23B1">
          <w:rPr>
            <w:rStyle w:val="Hyperlink"/>
            <w:rFonts w:ascii="Times New Roman" w:hAnsi="Times New Roman"/>
            <w:sz w:val="28"/>
            <w:szCs w:val="28"/>
            <w:shd w:val="clear" w:color="auto" w:fill="FFFFFF"/>
          </w:rPr>
          <w:t>-</w:t>
        </w:r>
        <w:r w:rsidRPr="000A23B1">
          <w:rPr>
            <w:rStyle w:val="Hyperlink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pressa</w:t>
        </w:r>
        <w:r w:rsidRPr="000A23B1">
          <w:rPr>
            <w:rStyle w:val="Hyperlink"/>
            <w:rFonts w:ascii="Times New Roman" w:hAnsi="Times New Roman"/>
            <w:sz w:val="28"/>
            <w:szCs w:val="28"/>
            <w:shd w:val="clear" w:color="auto" w:fill="FFFFFF"/>
          </w:rPr>
          <w:t>.</w:t>
        </w:r>
        <w:r w:rsidRPr="000A23B1">
          <w:rPr>
            <w:rStyle w:val="Hyperlink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html</w:t>
        </w:r>
      </w:hyperlink>
      <w:r w:rsidRPr="000A23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760CBE" w:rsidRPr="000A23B1" w:rsidRDefault="00760CBE" w:rsidP="004517CC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760CBE" w:rsidRPr="000A23B1" w:rsidRDefault="00760CBE" w:rsidP="004517CC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760CBE" w:rsidRPr="000A23B1" w:rsidRDefault="00760CBE" w:rsidP="004517CC">
      <w:pPr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</w:pPr>
    </w:p>
    <w:sectPr w:rsidR="00760CBE" w:rsidRPr="000A23B1" w:rsidSect="000A14E8">
      <w:footerReference w:type="default" r:id="rId3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0CBE" w:rsidRDefault="00760CBE" w:rsidP="0077519C">
      <w:pPr>
        <w:spacing w:after="0" w:line="240" w:lineRule="auto"/>
      </w:pPr>
      <w:r>
        <w:separator/>
      </w:r>
    </w:p>
  </w:endnote>
  <w:endnote w:type="continuationSeparator" w:id="0">
    <w:p w:rsidR="00760CBE" w:rsidRDefault="00760CBE" w:rsidP="00775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CBE" w:rsidRDefault="00760CBE">
    <w:pPr>
      <w:pStyle w:val="Footer"/>
      <w:jc w:val="right"/>
    </w:pPr>
    <w:fldSimple w:instr="PAGE   \* MERGEFORMAT">
      <w:r>
        <w:rPr>
          <w:noProof/>
        </w:rPr>
        <w:t>2</w:t>
      </w:r>
    </w:fldSimple>
  </w:p>
  <w:p w:rsidR="00760CBE" w:rsidRDefault="00760CB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0CBE" w:rsidRDefault="00760CBE" w:rsidP="0077519C">
      <w:pPr>
        <w:spacing w:after="0" w:line="240" w:lineRule="auto"/>
      </w:pPr>
      <w:r>
        <w:separator/>
      </w:r>
    </w:p>
  </w:footnote>
  <w:footnote w:type="continuationSeparator" w:id="0">
    <w:p w:rsidR="00760CBE" w:rsidRDefault="00760CBE" w:rsidP="007751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C08F3"/>
    <w:multiLevelType w:val="multilevel"/>
    <w:tmpl w:val="2542C5E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65767B2"/>
    <w:multiLevelType w:val="multilevel"/>
    <w:tmpl w:val="E54E7F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decimal"/>
      <w:lvlText w:val="%3."/>
      <w:lvlJc w:val="left"/>
      <w:pPr>
        <w:ind w:left="2160" w:hanging="36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018086F"/>
    <w:multiLevelType w:val="multilevel"/>
    <w:tmpl w:val="56D81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663E16"/>
    <w:multiLevelType w:val="hybridMultilevel"/>
    <w:tmpl w:val="17346C1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4B936DC"/>
    <w:multiLevelType w:val="multilevel"/>
    <w:tmpl w:val="ECC4B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0C3604"/>
    <w:multiLevelType w:val="hybridMultilevel"/>
    <w:tmpl w:val="4BC06344"/>
    <w:lvl w:ilvl="0" w:tplc="3112E6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4"/>
    <w:lvlOverride w:ilvl="0">
      <w:startOverride w:val="1"/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  <w:rPr>
          <w:rFonts w:cs="Times New Roman"/>
        </w:rPr>
      </w:lvl>
    </w:lvlOverride>
    <w:lvlOverride w:ilvl="2">
      <w:lvl w:ilvl="2">
        <w:numFmt w:val="decimal"/>
        <w:lvlText w:val=""/>
        <w:lvlJc w:val="left"/>
        <w:rPr>
          <w:rFonts w:cs="Times New Roman"/>
        </w:rPr>
      </w:lvl>
    </w:lvlOverride>
    <w:lvlOverride w:ilvl="3">
      <w:lvl w:ilvl="3">
        <w:numFmt w:val="decimal"/>
        <w:lvlText w:val=""/>
        <w:lvlJc w:val="left"/>
        <w:rPr>
          <w:rFonts w:cs="Times New Roman"/>
        </w:rPr>
      </w:lvl>
    </w:lvlOverride>
    <w:lvlOverride w:ilvl="4">
      <w:lvl w:ilvl="4">
        <w:numFmt w:val="decimal"/>
        <w:lvlText w:val=""/>
        <w:lvlJc w:val="left"/>
        <w:rPr>
          <w:rFonts w:cs="Times New Roman"/>
        </w:rPr>
      </w:lvl>
    </w:lvlOverride>
    <w:lvlOverride w:ilvl="5">
      <w:lvl w:ilvl="5">
        <w:numFmt w:val="decimal"/>
        <w:lvlText w:val=""/>
        <w:lvlJc w:val="left"/>
        <w:rPr>
          <w:rFonts w:cs="Times New Roman"/>
        </w:rPr>
      </w:lvl>
    </w:lvlOverride>
    <w:lvlOverride w:ilvl="6">
      <w:lvl w:ilvl="6">
        <w:numFmt w:val="decimal"/>
        <w:lvlText w:val=""/>
        <w:lvlJc w:val="left"/>
        <w:rPr>
          <w:rFonts w:cs="Times New Roman"/>
        </w:rPr>
      </w:lvl>
    </w:lvlOverride>
    <w:lvlOverride w:ilvl="7">
      <w:lvl w:ilvl="7">
        <w:numFmt w:val="decimal"/>
        <w:lvlText w:val=""/>
        <w:lvlJc w:val="left"/>
        <w:rPr>
          <w:rFonts w:cs="Times New Roman"/>
        </w:rPr>
      </w:lvl>
    </w:lvlOverride>
    <w:lvlOverride w:ilvl="8">
      <w:lvl w:ilvl="8">
        <w:numFmt w:val="decimal"/>
        <w:lvlText w:val=""/>
        <w:lvlJc w:val="left"/>
        <w:rPr>
          <w:rFonts w:cs="Times New Roman"/>
        </w:rPr>
      </w:lvl>
    </w:lvlOverride>
  </w:num>
  <w:num w:numId="4">
    <w:abstractNumId w:val="2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  <w:rPr>
          <w:rFonts w:cs="Times New Roman"/>
        </w:rPr>
      </w:lvl>
    </w:lvlOverride>
    <w:lvlOverride w:ilvl="2">
      <w:lvl w:ilvl="2">
        <w:numFmt w:val="decimal"/>
        <w:lvlText w:val=""/>
        <w:lvlJc w:val="left"/>
        <w:rPr>
          <w:rFonts w:cs="Times New Roman"/>
        </w:rPr>
      </w:lvl>
    </w:lvlOverride>
    <w:lvlOverride w:ilvl="3">
      <w:lvl w:ilvl="3">
        <w:numFmt w:val="decimal"/>
        <w:lvlText w:val=""/>
        <w:lvlJc w:val="left"/>
        <w:rPr>
          <w:rFonts w:cs="Times New Roman"/>
        </w:rPr>
      </w:lvl>
    </w:lvlOverride>
    <w:lvlOverride w:ilvl="4">
      <w:lvl w:ilvl="4">
        <w:numFmt w:val="decimal"/>
        <w:lvlText w:val=""/>
        <w:lvlJc w:val="left"/>
        <w:rPr>
          <w:rFonts w:cs="Times New Roman"/>
        </w:rPr>
      </w:lvl>
    </w:lvlOverride>
    <w:lvlOverride w:ilvl="5">
      <w:lvl w:ilvl="5">
        <w:numFmt w:val="decimal"/>
        <w:lvlText w:val=""/>
        <w:lvlJc w:val="left"/>
        <w:rPr>
          <w:rFonts w:cs="Times New Roman"/>
        </w:rPr>
      </w:lvl>
    </w:lvlOverride>
    <w:lvlOverride w:ilvl="6">
      <w:lvl w:ilvl="6">
        <w:numFmt w:val="decimal"/>
        <w:lvlText w:val=""/>
        <w:lvlJc w:val="left"/>
        <w:rPr>
          <w:rFonts w:cs="Times New Roman"/>
        </w:rPr>
      </w:lvl>
    </w:lvlOverride>
    <w:lvlOverride w:ilvl="7">
      <w:lvl w:ilvl="7">
        <w:numFmt w:val="decimal"/>
        <w:lvlText w:val=""/>
        <w:lvlJc w:val="left"/>
        <w:rPr>
          <w:rFonts w:cs="Times New Roman"/>
        </w:rPr>
      </w:lvl>
    </w:lvlOverride>
    <w:lvlOverride w:ilvl="8">
      <w:lvl w:ilvl="8">
        <w:numFmt w:val="decimal"/>
        <w:lvlText w:val=""/>
        <w:lvlJc w:val="left"/>
        <w:rPr>
          <w:rFonts w:cs="Times New Roman"/>
        </w:rPr>
      </w:lvl>
    </w:lvlOverride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17CC"/>
    <w:rsid w:val="00070095"/>
    <w:rsid w:val="00083F53"/>
    <w:rsid w:val="00090F79"/>
    <w:rsid w:val="0009668B"/>
    <w:rsid w:val="000A14E8"/>
    <w:rsid w:val="000A23B1"/>
    <w:rsid w:val="000F766C"/>
    <w:rsid w:val="001427B1"/>
    <w:rsid w:val="001B2026"/>
    <w:rsid w:val="001B6CAE"/>
    <w:rsid w:val="001D202C"/>
    <w:rsid w:val="001D266F"/>
    <w:rsid w:val="00205665"/>
    <w:rsid w:val="00212F2F"/>
    <w:rsid w:val="00252288"/>
    <w:rsid w:val="002651ED"/>
    <w:rsid w:val="002D4168"/>
    <w:rsid w:val="002E7383"/>
    <w:rsid w:val="00350395"/>
    <w:rsid w:val="003565F7"/>
    <w:rsid w:val="0039622E"/>
    <w:rsid w:val="004517CC"/>
    <w:rsid w:val="00480966"/>
    <w:rsid w:val="004C5EBA"/>
    <w:rsid w:val="004E0B6D"/>
    <w:rsid w:val="00506772"/>
    <w:rsid w:val="00521A85"/>
    <w:rsid w:val="00534029"/>
    <w:rsid w:val="00567CD6"/>
    <w:rsid w:val="00574819"/>
    <w:rsid w:val="00601C6C"/>
    <w:rsid w:val="00605E4A"/>
    <w:rsid w:val="006526AC"/>
    <w:rsid w:val="00655F70"/>
    <w:rsid w:val="006720FD"/>
    <w:rsid w:val="0068344F"/>
    <w:rsid w:val="00696AD8"/>
    <w:rsid w:val="006A3686"/>
    <w:rsid w:val="006C06F2"/>
    <w:rsid w:val="00760CBE"/>
    <w:rsid w:val="00773065"/>
    <w:rsid w:val="0077519C"/>
    <w:rsid w:val="0078647F"/>
    <w:rsid w:val="007D486B"/>
    <w:rsid w:val="007F1912"/>
    <w:rsid w:val="00843025"/>
    <w:rsid w:val="008532F2"/>
    <w:rsid w:val="008667F1"/>
    <w:rsid w:val="008B0CE9"/>
    <w:rsid w:val="008B512F"/>
    <w:rsid w:val="008C7B72"/>
    <w:rsid w:val="0092391D"/>
    <w:rsid w:val="0095143F"/>
    <w:rsid w:val="00963190"/>
    <w:rsid w:val="00983AFC"/>
    <w:rsid w:val="0098577D"/>
    <w:rsid w:val="009C0CBB"/>
    <w:rsid w:val="009C65BC"/>
    <w:rsid w:val="009D0041"/>
    <w:rsid w:val="009E00F1"/>
    <w:rsid w:val="00A348D4"/>
    <w:rsid w:val="00AB0517"/>
    <w:rsid w:val="00AC4A4D"/>
    <w:rsid w:val="00AD69BD"/>
    <w:rsid w:val="00B507D2"/>
    <w:rsid w:val="00B63F7E"/>
    <w:rsid w:val="00BB7494"/>
    <w:rsid w:val="00BC367E"/>
    <w:rsid w:val="00BC730F"/>
    <w:rsid w:val="00C30799"/>
    <w:rsid w:val="00C32046"/>
    <w:rsid w:val="00C75792"/>
    <w:rsid w:val="00CB3D64"/>
    <w:rsid w:val="00CD25BD"/>
    <w:rsid w:val="00CF71BC"/>
    <w:rsid w:val="00D10631"/>
    <w:rsid w:val="00D10B11"/>
    <w:rsid w:val="00D15151"/>
    <w:rsid w:val="00DC174B"/>
    <w:rsid w:val="00DD5854"/>
    <w:rsid w:val="00E85933"/>
    <w:rsid w:val="00F422AB"/>
    <w:rsid w:val="00F43EA9"/>
    <w:rsid w:val="00F46A2C"/>
    <w:rsid w:val="00F61736"/>
    <w:rsid w:val="00FE5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4E8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517CC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link w:val="Heading3Char"/>
    <w:uiPriority w:val="99"/>
    <w:qFormat/>
    <w:rsid w:val="004517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517CC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4517CC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517CC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517CC"/>
    <w:rPr>
      <w:rFonts w:ascii="Cambria" w:hAnsi="Cambria" w:cs="Times New Roman"/>
      <w:color w:val="243F60"/>
    </w:rPr>
  </w:style>
  <w:style w:type="character" w:customStyle="1" w:styleId="apple-converted-space">
    <w:name w:val="apple-converted-space"/>
    <w:basedOn w:val="DefaultParagraphFont"/>
    <w:uiPriority w:val="99"/>
    <w:rsid w:val="004517C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51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517C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39622E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3962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39622E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D10B11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7751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7519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751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7519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485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5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5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5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5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5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5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5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34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hyperlink" Target="http://www.glamour.ru/health/fitness/588129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hyperlink" Target="http://www.jv.ru/news/zaniatiia/fotokomplieksy/30540-fitbol-uprazhneniya-dlya-problemnih-zon-fot" TargetMode="Externa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hyperlink" Target="http://neosports.ru/fitnes-doma/fitbol-trenazher-dlya-myshc-spiny-pozvonochnika-i-pressa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hyperlink" Target="http://www.wholesport.ru" TargetMode="External"/><Relationship Id="rId30" Type="http://schemas.openxmlformats.org/officeDocument/2006/relationships/hyperlink" Target="http://2-fit.ru/fitnesforall/fitball/232-exercises-for-legs-and-buttock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</TotalTime>
  <Pages>17</Pages>
  <Words>3128</Words>
  <Characters>17835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2015-10-12T08:33:00Z</cp:lastPrinted>
  <dcterms:created xsi:type="dcterms:W3CDTF">2015-10-12T08:31:00Z</dcterms:created>
  <dcterms:modified xsi:type="dcterms:W3CDTF">2018-02-22T17:46:00Z</dcterms:modified>
</cp:coreProperties>
</file>